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A7D2" w14:textId="77DA9DEA" w:rsidR="00385D06" w:rsidRDefault="00385D06" w:rsidP="00385D0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4A42B4C3" w14:textId="23682192" w:rsidR="0014442A" w:rsidRDefault="0014442A" w:rsidP="0014442A">
      <w:pPr>
        <w:spacing w:after="18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One</w:t>
      </w:r>
    </w:p>
    <w:p w14:paraId="38F68C2E" w14:textId="77777777" w:rsidR="0074132F" w:rsidRDefault="0074132F" w:rsidP="0074132F">
      <w:pPr>
        <w:pStyle w:val="ListParagraph"/>
        <w:numPr>
          <w:ilvl w:val="0"/>
          <w:numId w:val="40"/>
        </w:numPr>
        <w:spacing w:after="180" w:line="360" w:lineRule="auto"/>
        <w:ind w:left="709" w:hanging="709"/>
        <w:rPr>
          <w:rFonts w:ascii="Cambria Math" w:hAnsi="Cambria Math"/>
          <w:sz w:val="24"/>
          <w:szCs w:val="24"/>
          <w:oMath/>
        </w:rPr>
        <w:sectPr w:rsidR="0074132F" w:rsidSect="00F328F8">
          <w:headerReference w:type="default" r:id="rId8"/>
          <w:footerReference w:type="default" r:id="rId9"/>
          <w:type w:val="continuous"/>
          <w:pgSz w:w="11906" w:h="16838"/>
          <w:pgMar w:top="1440" w:right="1077" w:bottom="719" w:left="1077" w:header="709" w:footer="599" w:gutter="0"/>
          <w:cols w:space="708"/>
          <w:docGrid w:linePitch="360"/>
        </w:sectPr>
      </w:pPr>
    </w:p>
    <w:p w14:paraId="0F031E0B" w14:textId="5F5A8AF5" w:rsidR="0014442A" w:rsidRPr="0074132F" w:rsidRDefault="00866396" w:rsidP="0074132F">
      <w:pPr>
        <w:pStyle w:val="ListParagraph"/>
        <w:numPr>
          <w:ilvl w:val="0"/>
          <w:numId w:val="40"/>
        </w:numPr>
        <w:spacing w:after="180" w:line="360" w:lineRule="auto"/>
        <w:ind w:left="709" w:hanging="709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3d+1=22</m:t>
        </m:r>
      </m:oMath>
    </w:p>
    <w:p w14:paraId="05A45475" w14:textId="6025DCBB" w:rsidR="0014442A" w:rsidRPr="0074132F" w:rsidRDefault="00866396" w:rsidP="0074132F">
      <w:pPr>
        <w:pStyle w:val="ListParagraph"/>
        <w:numPr>
          <w:ilvl w:val="0"/>
          <w:numId w:val="40"/>
        </w:numPr>
        <w:spacing w:after="180" w:line="360" w:lineRule="auto"/>
        <w:ind w:left="709" w:hanging="709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5f+3=48</m:t>
        </m:r>
      </m:oMath>
    </w:p>
    <w:p w14:paraId="0C48B26C" w14:textId="0D107D1C" w:rsidR="0014442A" w:rsidRPr="0074132F" w:rsidRDefault="00866396" w:rsidP="0074132F">
      <w:pPr>
        <w:pStyle w:val="ListParagraph"/>
        <w:numPr>
          <w:ilvl w:val="0"/>
          <w:numId w:val="40"/>
        </w:numPr>
        <w:spacing w:after="180" w:line="360" w:lineRule="auto"/>
        <w:ind w:left="709" w:hanging="709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5+2m=35</m:t>
        </m:r>
      </m:oMath>
    </w:p>
    <w:p w14:paraId="5BF18943" w14:textId="23543673" w:rsidR="0014442A" w:rsidRPr="0074132F" w:rsidRDefault="00866396" w:rsidP="0074132F">
      <w:pPr>
        <w:pStyle w:val="ListParagraph"/>
        <w:numPr>
          <w:ilvl w:val="0"/>
          <w:numId w:val="40"/>
        </w:numPr>
        <w:spacing w:after="180" w:line="360" w:lineRule="auto"/>
        <w:ind w:left="709" w:hanging="709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4x-3=17</m:t>
        </m:r>
      </m:oMath>
    </w:p>
    <w:p w14:paraId="5C2BB9BD" w14:textId="2B5D26BA" w:rsidR="0014442A" w:rsidRPr="0074132F" w:rsidRDefault="0064033B" w:rsidP="0074132F">
      <w:pPr>
        <w:pStyle w:val="ListParagraph"/>
        <w:numPr>
          <w:ilvl w:val="0"/>
          <w:numId w:val="40"/>
        </w:numPr>
        <w:spacing w:after="180" w:line="360" w:lineRule="auto"/>
        <w:ind w:left="709" w:hanging="709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+2=4</m:t>
        </m:r>
      </m:oMath>
    </w:p>
    <w:p w14:paraId="10FC2870" w14:textId="0407D039" w:rsidR="005744E6" w:rsidRPr="0074132F" w:rsidRDefault="0064033B" w:rsidP="005744E6">
      <w:pPr>
        <w:pStyle w:val="ListParagraph"/>
        <w:numPr>
          <w:ilvl w:val="0"/>
          <w:numId w:val="40"/>
        </w:numPr>
        <w:spacing w:after="180" w:line="360" w:lineRule="auto"/>
        <w:ind w:left="709" w:hanging="709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=4</m:t>
        </m:r>
      </m:oMath>
    </w:p>
    <w:p w14:paraId="3254A888" w14:textId="16A62597" w:rsidR="0014442A" w:rsidRPr="0074132F" w:rsidRDefault="00866396" w:rsidP="0074132F">
      <w:pPr>
        <w:pStyle w:val="ListParagraph"/>
        <w:numPr>
          <w:ilvl w:val="0"/>
          <w:numId w:val="40"/>
        </w:numPr>
        <w:spacing w:after="180" w:line="360" w:lineRule="auto"/>
        <w:ind w:left="709" w:hanging="709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7g+3=45</m:t>
        </m:r>
      </m:oMath>
    </w:p>
    <w:p w14:paraId="74D228A5" w14:textId="77A849E4" w:rsidR="0014442A" w:rsidRPr="0074132F" w:rsidRDefault="00866396" w:rsidP="0074132F">
      <w:pPr>
        <w:pStyle w:val="ListParagraph"/>
        <w:numPr>
          <w:ilvl w:val="0"/>
          <w:numId w:val="40"/>
        </w:numPr>
        <w:spacing w:after="180" w:line="360" w:lineRule="auto"/>
        <w:ind w:left="709" w:hanging="709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1+4n=21</m:t>
        </m:r>
      </m:oMath>
    </w:p>
    <w:p w14:paraId="3D6E2778" w14:textId="35C7B1ED" w:rsidR="0014442A" w:rsidRPr="0074132F" w:rsidRDefault="00866396" w:rsidP="0074132F">
      <w:pPr>
        <w:pStyle w:val="ListParagraph"/>
        <w:numPr>
          <w:ilvl w:val="0"/>
          <w:numId w:val="40"/>
        </w:numPr>
        <w:spacing w:after="180" w:line="360" w:lineRule="auto"/>
        <w:ind w:left="709" w:hanging="709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5x-23=27</m:t>
        </m:r>
      </m:oMath>
    </w:p>
    <w:p w14:paraId="45ED053A" w14:textId="7E2B15E7" w:rsidR="0014442A" w:rsidRPr="007F4E1E" w:rsidRDefault="0064033B" w:rsidP="0074132F">
      <w:pPr>
        <w:pStyle w:val="ListParagraph"/>
        <w:numPr>
          <w:ilvl w:val="0"/>
          <w:numId w:val="40"/>
        </w:numPr>
        <w:spacing w:after="180" w:line="360" w:lineRule="auto"/>
        <w:ind w:left="709" w:hanging="709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-1=4</m:t>
        </m:r>
      </m:oMath>
    </w:p>
    <w:p w14:paraId="1AFC7E7E" w14:textId="4F857658" w:rsidR="007F4E1E" w:rsidRPr="0074132F" w:rsidRDefault="007F4E1E" w:rsidP="007F4E1E">
      <w:pPr>
        <w:pStyle w:val="ListParagraph"/>
        <w:numPr>
          <w:ilvl w:val="0"/>
          <w:numId w:val="40"/>
        </w:numPr>
        <w:spacing w:after="180" w:line="360" w:lineRule="auto"/>
        <w:ind w:left="709" w:hanging="709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9x+1=100</m:t>
        </m:r>
      </m:oMath>
    </w:p>
    <w:p w14:paraId="7B06F72E" w14:textId="3D34A755" w:rsidR="007F4E1E" w:rsidRPr="007F4E1E" w:rsidRDefault="0064033B" w:rsidP="00235A61">
      <w:pPr>
        <w:pStyle w:val="ListParagraph"/>
        <w:numPr>
          <w:ilvl w:val="0"/>
          <w:numId w:val="40"/>
        </w:numPr>
        <w:spacing w:after="180" w:line="240" w:lineRule="auto"/>
        <w:ind w:left="709" w:hanging="709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=6</m:t>
        </m:r>
      </m:oMath>
    </w:p>
    <w:p w14:paraId="1354FAAE" w14:textId="77777777" w:rsidR="0074132F" w:rsidRDefault="0074132F" w:rsidP="0014442A">
      <w:pPr>
        <w:spacing w:after="180"/>
        <w:rPr>
          <w:rFonts w:eastAsiaTheme="minorEastAsia"/>
        </w:rPr>
        <w:sectPr w:rsidR="0074132F" w:rsidSect="007F4E1E">
          <w:type w:val="continuous"/>
          <w:pgSz w:w="11906" w:h="16838"/>
          <w:pgMar w:top="1440" w:right="1077" w:bottom="719" w:left="1077" w:header="709" w:footer="599" w:gutter="0"/>
          <w:cols w:num="3" w:space="708"/>
          <w:docGrid w:linePitch="360"/>
        </w:sectPr>
      </w:pPr>
    </w:p>
    <w:p w14:paraId="19B16EC0" w14:textId="77777777" w:rsidR="00235A61" w:rsidRDefault="00235A61" w:rsidP="007F4E1E">
      <w:pPr>
        <w:spacing w:after="180"/>
        <w:jc w:val="both"/>
        <w:rPr>
          <w:rFonts w:asciiTheme="minorHAnsi" w:hAnsiTheme="minorHAnsi" w:cs="Arial"/>
          <w:b/>
          <w:sz w:val="28"/>
          <w:szCs w:val="28"/>
        </w:rPr>
      </w:pPr>
    </w:p>
    <w:p w14:paraId="14815ECE" w14:textId="6CDCA7B1" w:rsidR="0014442A" w:rsidRPr="007F4E1E" w:rsidRDefault="0014442A" w:rsidP="007F4E1E">
      <w:pPr>
        <w:spacing w:after="180"/>
        <w:jc w:val="both"/>
        <w:rPr>
          <w:rFonts w:asciiTheme="minorHAnsi" w:hAnsiTheme="minorHAnsi" w:cs="Arial"/>
          <w:b/>
          <w:sz w:val="28"/>
          <w:szCs w:val="28"/>
        </w:rPr>
      </w:pPr>
      <w:r w:rsidRPr="007F4E1E">
        <w:rPr>
          <w:rFonts w:asciiTheme="minorHAnsi" w:hAnsiTheme="minorHAnsi" w:cs="Arial"/>
          <w:b/>
          <w:sz w:val="28"/>
          <w:szCs w:val="28"/>
        </w:rPr>
        <w:t>Two</w:t>
      </w:r>
    </w:p>
    <w:p w14:paraId="6BFB9093" w14:textId="77777777" w:rsidR="007F4E1E" w:rsidRDefault="007F4E1E" w:rsidP="007F4E1E">
      <w:pPr>
        <w:pStyle w:val="ListParagraph"/>
        <w:numPr>
          <w:ilvl w:val="0"/>
          <w:numId w:val="41"/>
        </w:numPr>
        <w:spacing w:after="180" w:line="360" w:lineRule="auto"/>
        <w:ind w:left="714" w:hanging="357"/>
        <w:rPr>
          <w:rFonts w:ascii="Cambria Math" w:eastAsiaTheme="minorEastAsia" w:hAnsi="Cambria Math" w:hint="eastAsia"/>
          <w:sz w:val="24"/>
          <w:szCs w:val="24"/>
          <w:oMath/>
        </w:rPr>
        <w:sectPr w:rsidR="007F4E1E" w:rsidSect="00F328F8">
          <w:type w:val="continuous"/>
          <w:pgSz w:w="11906" w:h="16838"/>
          <w:pgMar w:top="1440" w:right="1077" w:bottom="719" w:left="1077" w:header="709" w:footer="599" w:gutter="0"/>
          <w:cols w:space="708"/>
          <w:docGrid w:linePitch="360"/>
        </w:sectPr>
      </w:pPr>
    </w:p>
    <w:p w14:paraId="421EC1D4" w14:textId="21E3E827" w:rsidR="0014442A" w:rsidRPr="007F4E1E" w:rsidRDefault="005744E6" w:rsidP="007F4E1E">
      <w:pPr>
        <w:pStyle w:val="ListParagraph"/>
        <w:numPr>
          <w:ilvl w:val="0"/>
          <w:numId w:val="41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18=</m:t>
        </m:r>
        <m:r>
          <w:rPr>
            <w:rFonts w:ascii="Cambria Math" w:hAnsi="Cambria Math"/>
            <w:sz w:val="24"/>
            <w:szCs w:val="24"/>
          </w:rPr>
          <m:t>2d-4</m:t>
        </m:r>
      </m:oMath>
    </w:p>
    <w:p w14:paraId="30FEB650" w14:textId="5B44ABD0" w:rsidR="0014442A" w:rsidRPr="007F4E1E" w:rsidRDefault="005744E6" w:rsidP="007F4E1E">
      <w:pPr>
        <w:pStyle w:val="ListParagraph"/>
        <w:numPr>
          <w:ilvl w:val="0"/>
          <w:numId w:val="41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31=5f+1</m:t>
        </m:r>
      </m:oMath>
    </w:p>
    <w:p w14:paraId="36A4DBCD" w14:textId="2A166095" w:rsidR="0014442A" w:rsidRPr="007F4E1E" w:rsidRDefault="005744E6" w:rsidP="007F4E1E">
      <w:pPr>
        <w:pStyle w:val="ListParagraph"/>
        <w:numPr>
          <w:ilvl w:val="0"/>
          <w:numId w:val="41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40=4+4m</m:t>
        </m:r>
      </m:oMath>
    </w:p>
    <w:p w14:paraId="6D911EE9" w14:textId="58FC5DDB" w:rsidR="0014442A" w:rsidRPr="007F4E1E" w:rsidRDefault="0014442A" w:rsidP="007F4E1E">
      <w:pPr>
        <w:pStyle w:val="ListParagraph"/>
        <w:numPr>
          <w:ilvl w:val="0"/>
          <w:numId w:val="41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19=2x-3</m:t>
        </m:r>
      </m:oMath>
    </w:p>
    <w:p w14:paraId="735BCFDF" w14:textId="0017BA07" w:rsidR="0014442A" w:rsidRPr="007F4E1E" w:rsidRDefault="005744E6" w:rsidP="007F4E1E">
      <w:pPr>
        <w:pStyle w:val="ListParagraph"/>
        <w:numPr>
          <w:ilvl w:val="0"/>
          <w:numId w:val="41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10=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+5</m:t>
        </m:r>
      </m:oMath>
    </w:p>
    <w:p w14:paraId="582028BC" w14:textId="101E79F9" w:rsidR="005744E6" w:rsidRPr="007F4E1E" w:rsidRDefault="005744E6" w:rsidP="005744E6">
      <w:pPr>
        <w:pStyle w:val="ListParagraph"/>
        <w:numPr>
          <w:ilvl w:val="0"/>
          <w:numId w:val="41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10=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y+5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14:paraId="5368A0E3" w14:textId="1ABEF9EE" w:rsidR="0014442A" w:rsidRPr="007F4E1E" w:rsidRDefault="005744E6" w:rsidP="007F4E1E">
      <w:pPr>
        <w:pStyle w:val="ListParagraph"/>
        <w:numPr>
          <w:ilvl w:val="0"/>
          <w:numId w:val="41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31=15+8b</m:t>
        </m:r>
      </m:oMath>
    </w:p>
    <w:p w14:paraId="6FF0FA68" w14:textId="0F246F24" w:rsidR="0014442A" w:rsidRPr="007F4E1E" w:rsidRDefault="005744E6" w:rsidP="007F4E1E">
      <w:pPr>
        <w:pStyle w:val="ListParagraph"/>
        <w:numPr>
          <w:ilvl w:val="0"/>
          <w:numId w:val="41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32=5p+7</m:t>
        </m:r>
      </m:oMath>
    </w:p>
    <w:p w14:paraId="0AC34EBC" w14:textId="712526A9" w:rsidR="0014442A" w:rsidRPr="007F4E1E" w:rsidRDefault="005744E6" w:rsidP="007F4E1E">
      <w:pPr>
        <w:pStyle w:val="ListParagraph"/>
        <w:numPr>
          <w:ilvl w:val="0"/>
          <w:numId w:val="41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75=10x-25</m:t>
        </m:r>
      </m:oMath>
    </w:p>
    <w:p w14:paraId="01B04BF5" w14:textId="3316D43F" w:rsidR="0014442A" w:rsidRPr="007F4E1E" w:rsidRDefault="005744E6" w:rsidP="007F4E1E">
      <w:pPr>
        <w:pStyle w:val="ListParagraph"/>
        <w:numPr>
          <w:ilvl w:val="0"/>
          <w:numId w:val="41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78CAC1C8" w14:textId="7CCCBE98" w:rsidR="00D00ED0" w:rsidRPr="007F4E1E" w:rsidRDefault="00D00ED0" w:rsidP="00D00ED0">
      <w:pPr>
        <w:pStyle w:val="ListParagraph"/>
        <w:numPr>
          <w:ilvl w:val="0"/>
          <w:numId w:val="41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n-6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14:paraId="1578FE1C" w14:textId="781A4FFC" w:rsidR="00D00ED0" w:rsidRPr="007F4E1E" w:rsidRDefault="00D00ED0" w:rsidP="00D00ED0">
      <w:pPr>
        <w:pStyle w:val="ListParagraph"/>
        <w:numPr>
          <w:ilvl w:val="0"/>
          <w:numId w:val="41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a+7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14:paraId="19ECDBCE" w14:textId="77777777" w:rsidR="007F4E1E" w:rsidRDefault="007F4E1E" w:rsidP="0014442A">
      <w:pPr>
        <w:spacing w:after="180"/>
        <w:rPr>
          <w:rFonts w:eastAsiaTheme="minorEastAsia"/>
        </w:rPr>
        <w:sectPr w:rsidR="007F4E1E" w:rsidSect="007F4E1E">
          <w:type w:val="continuous"/>
          <w:pgSz w:w="11906" w:h="16838"/>
          <w:pgMar w:top="1440" w:right="1077" w:bottom="719" w:left="1077" w:header="709" w:footer="599" w:gutter="0"/>
          <w:cols w:num="3" w:space="708"/>
          <w:docGrid w:linePitch="360"/>
        </w:sectPr>
      </w:pPr>
    </w:p>
    <w:p w14:paraId="24428856" w14:textId="77777777" w:rsidR="0014442A" w:rsidRDefault="0014442A" w:rsidP="0014442A">
      <w:pPr>
        <w:spacing w:after="180"/>
        <w:rPr>
          <w:rFonts w:eastAsiaTheme="minorEastAsia"/>
        </w:rPr>
      </w:pPr>
    </w:p>
    <w:p w14:paraId="27751B7E" w14:textId="681A2058" w:rsidR="0014442A" w:rsidRPr="007F4E1E" w:rsidRDefault="0014442A" w:rsidP="007F4E1E">
      <w:pPr>
        <w:spacing w:after="180"/>
        <w:jc w:val="both"/>
        <w:rPr>
          <w:rFonts w:asciiTheme="minorHAnsi" w:hAnsiTheme="minorHAnsi" w:cs="Arial"/>
          <w:b/>
          <w:sz w:val="28"/>
          <w:szCs w:val="28"/>
        </w:rPr>
      </w:pPr>
      <w:r w:rsidRPr="007F4E1E">
        <w:rPr>
          <w:rFonts w:asciiTheme="minorHAnsi" w:hAnsiTheme="minorHAnsi" w:cs="Arial"/>
          <w:b/>
          <w:sz w:val="28"/>
          <w:szCs w:val="28"/>
        </w:rPr>
        <w:t>Three</w:t>
      </w:r>
    </w:p>
    <w:p w14:paraId="436947D1" w14:textId="77777777" w:rsidR="00117DA3" w:rsidRDefault="00117DA3" w:rsidP="00117DA3">
      <w:pPr>
        <w:pStyle w:val="ListParagraph"/>
        <w:numPr>
          <w:ilvl w:val="0"/>
          <w:numId w:val="42"/>
        </w:numPr>
        <w:spacing w:after="180" w:line="360" w:lineRule="auto"/>
        <w:ind w:left="714" w:hanging="357"/>
        <w:rPr>
          <w:rFonts w:ascii="Cambria Math" w:hAnsi="Cambria Math"/>
          <w:sz w:val="24"/>
          <w:szCs w:val="24"/>
          <w:oMath/>
        </w:rPr>
        <w:sectPr w:rsidR="00117DA3" w:rsidSect="00F328F8">
          <w:type w:val="continuous"/>
          <w:pgSz w:w="11906" w:h="16838"/>
          <w:pgMar w:top="1440" w:right="1077" w:bottom="719" w:left="1077" w:header="709" w:footer="599" w:gutter="0"/>
          <w:cols w:space="708"/>
          <w:docGrid w:linePitch="360"/>
        </w:sectPr>
      </w:pPr>
    </w:p>
    <w:p w14:paraId="369115D1" w14:textId="110F4DD5" w:rsidR="0014442A" w:rsidRPr="00117DA3" w:rsidRDefault="0014442A" w:rsidP="00117DA3">
      <w:pPr>
        <w:pStyle w:val="ListParagraph"/>
        <w:numPr>
          <w:ilvl w:val="0"/>
          <w:numId w:val="42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7a+1=4</m:t>
        </m:r>
      </m:oMath>
    </w:p>
    <w:p w14:paraId="2E2E23AD" w14:textId="3D09E5DC" w:rsidR="0014442A" w:rsidRPr="00117DA3" w:rsidRDefault="0014442A" w:rsidP="00117DA3">
      <w:pPr>
        <w:pStyle w:val="ListParagraph"/>
        <w:numPr>
          <w:ilvl w:val="0"/>
          <w:numId w:val="42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5b-1=2</m:t>
        </m:r>
      </m:oMath>
    </w:p>
    <w:p w14:paraId="3DA5395C" w14:textId="5F8ACEEA" w:rsidR="0014442A" w:rsidRPr="00117DA3" w:rsidRDefault="0014442A" w:rsidP="00117DA3">
      <w:pPr>
        <w:pStyle w:val="ListParagraph"/>
        <w:numPr>
          <w:ilvl w:val="0"/>
          <w:numId w:val="42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6g+2=4</m:t>
        </m:r>
      </m:oMath>
    </w:p>
    <w:p w14:paraId="20165E24" w14:textId="761C3CC6" w:rsidR="0014442A" w:rsidRPr="00117DA3" w:rsidRDefault="0014442A" w:rsidP="00117DA3">
      <w:pPr>
        <w:pStyle w:val="ListParagraph"/>
        <w:numPr>
          <w:ilvl w:val="0"/>
          <w:numId w:val="42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8s+4=8</m:t>
        </m:r>
      </m:oMath>
    </w:p>
    <w:p w14:paraId="0696430F" w14:textId="69278614" w:rsidR="0014442A" w:rsidRPr="00117DA3" w:rsidRDefault="0014442A" w:rsidP="00117DA3">
      <w:pPr>
        <w:pStyle w:val="ListParagraph"/>
        <w:numPr>
          <w:ilvl w:val="0"/>
          <w:numId w:val="42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h-1=8</m:t>
        </m:r>
      </m:oMath>
    </w:p>
    <w:p w14:paraId="12B95C3D" w14:textId="4D3EFB46" w:rsidR="0014442A" w:rsidRPr="00117DA3" w:rsidRDefault="0014442A" w:rsidP="00117DA3">
      <w:pPr>
        <w:pStyle w:val="ListParagraph"/>
        <w:numPr>
          <w:ilvl w:val="0"/>
          <w:numId w:val="42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3q+1=20</m:t>
        </m:r>
      </m:oMath>
    </w:p>
    <w:p w14:paraId="4D97589C" w14:textId="195D3AEA" w:rsidR="0014442A" w:rsidRPr="00117DA3" w:rsidRDefault="0014442A" w:rsidP="00117DA3">
      <w:pPr>
        <w:pStyle w:val="ListParagraph"/>
        <w:numPr>
          <w:ilvl w:val="0"/>
          <w:numId w:val="42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4x+2=12</m:t>
        </m:r>
      </m:oMath>
    </w:p>
    <w:p w14:paraId="31B09D42" w14:textId="184B1110" w:rsidR="0014442A" w:rsidRPr="00117DA3" w:rsidRDefault="0014442A" w:rsidP="00117DA3">
      <w:pPr>
        <w:pStyle w:val="ListParagraph"/>
        <w:numPr>
          <w:ilvl w:val="0"/>
          <w:numId w:val="42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8y-2=12</m:t>
        </m:r>
      </m:oMath>
    </w:p>
    <w:p w14:paraId="5E6DB876" w14:textId="5E92EAD7" w:rsidR="00117DA3" w:rsidRPr="00117DA3" w:rsidRDefault="00117DA3" w:rsidP="00117DA3">
      <w:pPr>
        <w:pStyle w:val="ListParagraph"/>
        <w:numPr>
          <w:ilvl w:val="0"/>
          <w:numId w:val="42"/>
        </w:numPr>
        <w:spacing w:after="180" w:line="360" w:lineRule="auto"/>
        <w:ind w:left="714" w:hanging="714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14e+6=54</m:t>
        </m:r>
      </m:oMath>
    </w:p>
    <w:p w14:paraId="26C5C4BC" w14:textId="77777777" w:rsidR="00117DA3" w:rsidRDefault="00117DA3" w:rsidP="0014442A">
      <w:pPr>
        <w:spacing w:after="180"/>
        <w:rPr>
          <w:rFonts w:eastAsiaTheme="minorEastAsia"/>
        </w:rPr>
        <w:sectPr w:rsidR="00117DA3" w:rsidSect="00117DA3">
          <w:type w:val="continuous"/>
          <w:pgSz w:w="11906" w:h="16838"/>
          <w:pgMar w:top="1440" w:right="1077" w:bottom="719" w:left="1077" w:header="709" w:footer="599" w:gutter="0"/>
          <w:cols w:num="3" w:space="708"/>
          <w:docGrid w:linePitch="360"/>
        </w:sectPr>
      </w:pPr>
    </w:p>
    <w:p w14:paraId="1CDD6CAB" w14:textId="38F4EA1A" w:rsidR="00117DA3" w:rsidRPr="00C647BD" w:rsidRDefault="00117DA3" w:rsidP="0014442A">
      <w:pPr>
        <w:spacing w:after="180"/>
        <w:rPr>
          <w:rFonts w:eastAsiaTheme="minorEastAsia"/>
        </w:rPr>
      </w:pPr>
    </w:p>
    <w:p w14:paraId="422F416C" w14:textId="4D57B14D" w:rsidR="0014442A" w:rsidRPr="007F4E1E" w:rsidRDefault="0014442A" w:rsidP="007F4E1E">
      <w:pPr>
        <w:spacing w:after="180"/>
        <w:jc w:val="both"/>
        <w:rPr>
          <w:rFonts w:asciiTheme="minorHAnsi" w:hAnsiTheme="minorHAnsi" w:cs="Arial"/>
          <w:b/>
          <w:sz w:val="28"/>
          <w:szCs w:val="28"/>
        </w:rPr>
      </w:pPr>
      <w:r w:rsidRPr="007F4E1E">
        <w:rPr>
          <w:rFonts w:asciiTheme="minorHAnsi" w:hAnsiTheme="minorHAnsi" w:cs="Arial"/>
          <w:b/>
          <w:sz w:val="28"/>
          <w:szCs w:val="28"/>
        </w:rPr>
        <w:t>Four</w:t>
      </w:r>
    </w:p>
    <w:p w14:paraId="4F9564F1" w14:textId="77777777" w:rsidR="00235A61" w:rsidRDefault="00235A61" w:rsidP="00235A61">
      <w:pPr>
        <w:pStyle w:val="ListParagraph"/>
        <w:numPr>
          <w:ilvl w:val="0"/>
          <w:numId w:val="43"/>
        </w:numPr>
        <w:spacing w:after="180" w:line="360" w:lineRule="auto"/>
        <w:ind w:hanging="720"/>
        <w:rPr>
          <w:rFonts w:ascii="Cambria Math" w:hAnsi="Cambria Math"/>
          <w:sz w:val="24"/>
          <w:szCs w:val="24"/>
          <w:oMath/>
        </w:rPr>
        <w:sectPr w:rsidR="00235A61" w:rsidSect="00F328F8">
          <w:type w:val="continuous"/>
          <w:pgSz w:w="11906" w:h="16838"/>
          <w:pgMar w:top="1440" w:right="1077" w:bottom="719" w:left="1077" w:header="709" w:footer="599" w:gutter="0"/>
          <w:cols w:space="708"/>
          <w:docGrid w:linePitch="360"/>
        </w:sectPr>
      </w:pPr>
    </w:p>
    <w:p w14:paraId="29EDA387" w14:textId="4984613F" w:rsidR="0014442A" w:rsidRPr="00235A61" w:rsidRDefault="0014442A" w:rsidP="00235A61">
      <w:pPr>
        <w:pStyle w:val="ListParagraph"/>
        <w:numPr>
          <w:ilvl w:val="0"/>
          <w:numId w:val="43"/>
        </w:numPr>
        <w:spacing w:after="180" w:line="360" w:lineRule="auto"/>
        <w:ind w:hanging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3c-4=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1CA73CF9" w14:textId="76938AB8" w:rsidR="0014442A" w:rsidRPr="00235A61" w:rsidRDefault="006A445D" w:rsidP="00235A61">
      <w:pPr>
        <w:pStyle w:val="ListParagraph"/>
        <w:numPr>
          <w:ilvl w:val="0"/>
          <w:numId w:val="43"/>
        </w:numPr>
        <w:spacing w:after="180" w:line="360" w:lineRule="auto"/>
        <w:ind w:hanging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2t-3=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56DAE882" w14:textId="153DB712" w:rsidR="0014442A" w:rsidRPr="00235A61" w:rsidRDefault="006A445D" w:rsidP="00235A61">
      <w:pPr>
        <w:pStyle w:val="ListParagraph"/>
        <w:numPr>
          <w:ilvl w:val="0"/>
          <w:numId w:val="43"/>
        </w:numPr>
        <w:spacing w:after="180" w:line="360" w:lineRule="auto"/>
        <w:ind w:hanging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5f+2=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2716AB14" w14:textId="4603A876" w:rsidR="0014442A" w:rsidRPr="00235A61" w:rsidRDefault="0064033B" w:rsidP="00235A61">
      <w:pPr>
        <w:pStyle w:val="ListParagraph"/>
        <w:numPr>
          <w:ilvl w:val="0"/>
          <w:numId w:val="43"/>
        </w:numPr>
        <w:spacing w:after="180" w:line="360" w:lineRule="auto"/>
        <w:ind w:hanging="720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-2=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4AA9C5C6" w14:textId="46182BC3" w:rsidR="0014442A" w:rsidRPr="00235A61" w:rsidRDefault="0014442A" w:rsidP="00235A61">
      <w:pPr>
        <w:pStyle w:val="ListParagraph"/>
        <w:numPr>
          <w:ilvl w:val="0"/>
          <w:numId w:val="43"/>
        </w:numPr>
        <w:spacing w:after="180" w:line="360" w:lineRule="auto"/>
        <w:ind w:hanging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3c-1=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14:paraId="6E152AD9" w14:textId="2853B2A8" w:rsidR="0014442A" w:rsidRPr="00235A61" w:rsidRDefault="006A445D" w:rsidP="00235A61">
      <w:pPr>
        <w:pStyle w:val="ListParagraph"/>
        <w:numPr>
          <w:ilvl w:val="0"/>
          <w:numId w:val="43"/>
        </w:numPr>
        <w:spacing w:after="180" w:line="360" w:lineRule="auto"/>
        <w:ind w:hanging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5t-3=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14:paraId="3D19B294" w14:textId="08EB1906" w:rsidR="0014442A" w:rsidRPr="00235A61" w:rsidRDefault="006A445D" w:rsidP="00235A61">
      <w:pPr>
        <w:pStyle w:val="ListParagraph"/>
        <w:numPr>
          <w:ilvl w:val="0"/>
          <w:numId w:val="43"/>
        </w:numPr>
        <w:spacing w:after="180" w:line="360" w:lineRule="auto"/>
        <w:ind w:hanging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3f+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14:paraId="1DE4B966" w14:textId="01C7AC39" w:rsidR="0014442A" w:rsidRPr="00235A61" w:rsidRDefault="0064033B" w:rsidP="00235A61">
      <w:pPr>
        <w:pStyle w:val="ListParagraph"/>
        <w:numPr>
          <w:ilvl w:val="0"/>
          <w:numId w:val="43"/>
        </w:numPr>
        <w:spacing w:after="180" w:line="360" w:lineRule="auto"/>
        <w:ind w:hanging="720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-6=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14:paraId="6067D5CC" w14:textId="1F551598" w:rsidR="00235A61" w:rsidRPr="00235A61" w:rsidRDefault="0064033B" w:rsidP="00235A61">
      <w:pPr>
        <w:pStyle w:val="ListParagraph"/>
        <w:numPr>
          <w:ilvl w:val="0"/>
          <w:numId w:val="43"/>
        </w:numPr>
        <w:spacing w:after="180" w:line="360" w:lineRule="auto"/>
        <w:ind w:hanging="720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-2=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2524BC31" w14:textId="77777777" w:rsidR="00235A61" w:rsidRDefault="00235A61" w:rsidP="0014442A">
      <w:pPr>
        <w:rPr>
          <w:rFonts w:eastAsiaTheme="minorEastAsia"/>
        </w:rPr>
        <w:sectPr w:rsidR="00235A61" w:rsidSect="00235A61">
          <w:type w:val="continuous"/>
          <w:pgSz w:w="11906" w:h="16838"/>
          <w:pgMar w:top="1440" w:right="1077" w:bottom="719" w:left="1077" w:header="709" w:footer="599" w:gutter="0"/>
          <w:cols w:num="3" w:space="708"/>
          <w:docGrid w:linePitch="360"/>
        </w:sectPr>
      </w:pPr>
    </w:p>
    <w:p w14:paraId="13D49900" w14:textId="77777777" w:rsidR="00560694" w:rsidRDefault="00560694" w:rsidP="004646F8">
      <w:pPr>
        <w:jc w:val="center"/>
        <w:rPr>
          <w:rFonts w:eastAsiaTheme="minorEastAsia"/>
        </w:rPr>
      </w:pPr>
    </w:p>
    <w:p w14:paraId="142760B8" w14:textId="65EEC757" w:rsidR="0014442A" w:rsidRDefault="00660973" w:rsidP="004646F8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en-GB"/>
        </w:rPr>
        <w:drawing>
          <wp:inline distT="0" distB="0" distL="0" distR="0" wp14:anchorId="146241EE" wp14:editId="6B998D45">
            <wp:extent cx="1959428" cy="1903042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s-Of-Justice-Icon-300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91" cy="19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6D421" w14:textId="77777777" w:rsidR="00660973" w:rsidRPr="00560694" w:rsidRDefault="00660973">
      <w:pPr>
        <w:rPr>
          <w:rFonts w:eastAsiaTheme="minorEastAsia"/>
          <w:sz w:val="8"/>
        </w:rPr>
      </w:pPr>
      <w:r>
        <w:rPr>
          <w:rFonts w:eastAsiaTheme="minorEastAsia"/>
        </w:rPr>
        <w:br w:type="page"/>
      </w:r>
    </w:p>
    <w:p w14:paraId="01FC3306" w14:textId="77777777" w:rsidR="00A9686B" w:rsidRDefault="00460F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Cut out the</w:t>
      </w:r>
      <w:r w:rsidR="003A62A9" w:rsidRPr="003A62A9">
        <w:rPr>
          <w:rFonts w:asciiTheme="minorHAnsi" w:hAnsiTheme="minorHAnsi"/>
          <w:sz w:val="28"/>
          <w:szCs w:val="28"/>
        </w:rPr>
        <w:t xml:space="preserve"> cards.  </w:t>
      </w:r>
    </w:p>
    <w:p w14:paraId="6BB8F841" w14:textId="623F7177" w:rsidR="008356C1" w:rsidRDefault="003A62A9">
      <w:pPr>
        <w:rPr>
          <w:rFonts w:asciiTheme="minorHAnsi" w:hAnsiTheme="minorHAnsi"/>
          <w:sz w:val="28"/>
          <w:szCs w:val="28"/>
        </w:rPr>
      </w:pPr>
      <w:r w:rsidRPr="003A62A9">
        <w:rPr>
          <w:rFonts w:asciiTheme="minorHAnsi" w:hAnsiTheme="minorHAnsi"/>
          <w:sz w:val="28"/>
          <w:szCs w:val="28"/>
        </w:rPr>
        <w:t xml:space="preserve">Sort them into </w:t>
      </w:r>
      <w:r w:rsidR="00597A6E">
        <w:rPr>
          <w:rFonts w:asciiTheme="minorHAnsi" w:hAnsiTheme="minorHAnsi"/>
          <w:sz w:val="28"/>
          <w:szCs w:val="28"/>
        </w:rPr>
        <w:t>group</w:t>
      </w:r>
      <w:r w:rsidR="00460F4E">
        <w:rPr>
          <w:rFonts w:asciiTheme="minorHAnsi" w:hAnsiTheme="minorHAnsi"/>
          <w:sz w:val="28"/>
          <w:szCs w:val="28"/>
        </w:rPr>
        <w:t>s to create a full worked solution to the five equations.</w:t>
      </w:r>
    </w:p>
    <w:p w14:paraId="426ED395" w14:textId="4A016118" w:rsidR="00A9686B" w:rsidRPr="003A62A9" w:rsidRDefault="001C254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One solution is missing.  You will need to work out this solution too.</w:t>
      </w:r>
      <w:bookmarkStart w:id="0" w:name="_GoBack"/>
      <w:bookmarkEnd w:id="0"/>
    </w:p>
    <w:p w14:paraId="3218D511" w14:textId="77777777" w:rsidR="008356C1" w:rsidRDefault="008356C1" w:rsidP="008356C1">
      <w:pPr>
        <w:rPr>
          <w:rFonts w:asciiTheme="minorHAnsi" w:hAnsiTheme="minorHAnsi"/>
          <w:noProof/>
          <w:lang w:eastAsia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FF61FD" w14:paraId="130F9DCD" w14:textId="77777777" w:rsidTr="00FF61FD">
        <w:trPr>
          <w:trHeight w:val="1433"/>
        </w:trPr>
        <w:tc>
          <w:tcPr>
            <w:tcW w:w="3322" w:type="dxa"/>
            <w:vAlign w:val="center"/>
          </w:tcPr>
          <w:p w14:paraId="7DB2C5F6" w14:textId="6A404BF2" w:rsidR="00FF61FD" w:rsidRPr="00CC50D9" w:rsidRDefault="006A445D" w:rsidP="00FF61FD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3d+1=22</m:t>
                </m:r>
              </m:oMath>
            </m:oMathPara>
          </w:p>
        </w:tc>
        <w:tc>
          <w:tcPr>
            <w:tcW w:w="3323" w:type="dxa"/>
            <w:vAlign w:val="center"/>
          </w:tcPr>
          <w:p w14:paraId="4E6177EF" w14:textId="15695A73" w:rsidR="00FF61FD" w:rsidRPr="00CC50D9" w:rsidRDefault="000738E2" w:rsidP="000738E2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5f+3=48</m:t>
                </m:r>
              </m:oMath>
            </m:oMathPara>
          </w:p>
        </w:tc>
        <w:tc>
          <w:tcPr>
            <w:tcW w:w="3323" w:type="dxa"/>
            <w:vAlign w:val="center"/>
          </w:tcPr>
          <w:p w14:paraId="0045DBD8" w14:textId="1E8E6106" w:rsidR="00FF61FD" w:rsidRPr="00CC50D9" w:rsidRDefault="0064033B" w:rsidP="00FF61FD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+2=4</m:t>
                </m:r>
              </m:oMath>
            </m:oMathPara>
          </w:p>
        </w:tc>
      </w:tr>
      <w:tr w:rsidR="00FF61FD" w14:paraId="66B56053" w14:textId="77777777" w:rsidTr="00FF61FD">
        <w:trPr>
          <w:trHeight w:val="1433"/>
        </w:trPr>
        <w:tc>
          <w:tcPr>
            <w:tcW w:w="3322" w:type="dxa"/>
            <w:vAlign w:val="center"/>
          </w:tcPr>
          <w:p w14:paraId="59257B05" w14:textId="7DC0035E" w:rsidR="00FF61FD" w:rsidRPr="00CC50D9" w:rsidRDefault="0064033B" w:rsidP="00FF61FD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y+2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=4</m:t>
                </m:r>
              </m:oMath>
            </m:oMathPara>
          </w:p>
        </w:tc>
        <w:tc>
          <w:tcPr>
            <w:tcW w:w="3323" w:type="dxa"/>
            <w:vAlign w:val="center"/>
          </w:tcPr>
          <w:p w14:paraId="0DED43D8" w14:textId="28DC8124" w:rsidR="00FF61FD" w:rsidRPr="00CC50D9" w:rsidRDefault="008108C9" w:rsidP="00FF61FD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87A106E" wp14:editId="0DD242A8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-9525</wp:posOffset>
                      </wp:positionV>
                      <wp:extent cx="1222375" cy="308610"/>
                      <wp:effectExtent l="0" t="0" r="15875" b="1524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375" cy="308610"/>
                                <a:chOff x="0" y="0"/>
                                <a:chExt cx="1222804" cy="308610"/>
                              </a:xfrm>
                            </wpg:grpSpPr>
                            <wps:wsp>
                              <wps:cNvPr id="46" name="Oval 46"/>
                              <wps:cNvSpPr/>
                              <wps:spPr>
                                <a:xfrm>
                                  <a:off x="0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688769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29.95pt;margin-top:-.75pt;width:96.25pt;height:24.3pt;z-index:251675648;mso-width-relative:margin;mso-height-relative:margin" coordsize="1222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">
                      <v:oval id="Oval 46" o:spid="_x0000_s1027" style="position:absolute;width:5340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K58QA&#10;AADbAAAADwAAAGRycy9kb3ducmV2LnhtbESPQWvCQBSE70L/w/IKvekmWrSkbkQKgtJDMXrp7ZF9&#10;TUKzb0P2NYn/vlsoeBxm5htmu5tcqwbqQ+PZQLpIQBGX3jZcGbheDvMXUEGQLbaeycCNAuzyh9kW&#10;M+tHPtNQSKUihEOGBmqRLtM6lDU5DAvfEUfvy/cOJcq+0rbHMcJdq5dJstYOG44LNXb0VlP5Xfw4&#10;A/Z9L6fV6HW6qT6LpbQfq+NhMObpcdq/ghKa5B7+bx+tgec1/H2JP0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ufEAAAA2wAAAA8AAAAAAAAAAAAAAAAAmAIAAGRycy9k&#10;b3ducmV2LnhtbFBLBQYAAAAABAAEAPUAAACJAwAAAAA=&#10;" filled="f" strokecolor="#8064a2 [3207]" strokeweight="2pt"/>
                      <v:oval id="Oval 47" o:spid="_x0000_s1028" style="position:absolute;left:6887;width:534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vfMMA&#10;AADbAAAADwAAAGRycy9kb3ducmV2LnhtbESPQWvCQBSE7wX/w/IEb3WjllpSVxFBUHoojV68PbKv&#10;SWj2bcg+k/jvXUHocZiZb5jVZnC16qgNlWcDs2kCijj3tuLCwPm0f/0AFQTZYu2ZDNwowGY9ellh&#10;an3PP9RlUqgI4ZCigVKkSbUOeUkOw9Q3xNH79a1DibIttG2xj3BX63mSvGuHFceFEhvalZT/ZVdn&#10;wH5t5bjovZ4ti0s2l/p7cdh3xkzGw/YTlNAg/+Fn+2ANvC3h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9vfMMAAADbAAAADwAAAAAAAAAAAAAAAACYAgAAZHJzL2Rv&#10;d25yZXYueG1sUEsFBgAAAAAEAAQA9QAAAIgDAAAAAA==&#10;" filled="f" strokecolor="#8064a2 [3207]" strokeweight="2pt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/>
                  <w:sz w:val="36"/>
                  <w:szCs w:val="36"/>
                  <w:lang w:eastAsia="en-GB"/>
                </w:rPr>
                <m:t>×3      ×3</m:t>
              </m:r>
            </m:oMath>
          </w:p>
        </w:tc>
        <w:tc>
          <w:tcPr>
            <w:tcW w:w="3323" w:type="dxa"/>
            <w:vAlign w:val="center"/>
          </w:tcPr>
          <w:p w14:paraId="43F34546" w14:textId="54E5A1EB" w:rsidR="00FF61FD" w:rsidRPr="00CC50D9" w:rsidRDefault="00FF61FD" w:rsidP="00FF61FD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d=7</m:t>
                </m:r>
              </m:oMath>
            </m:oMathPara>
          </w:p>
        </w:tc>
      </w:tr>
      <w:tr w:rsidR="00FF61FD" w14:paraId="156E74CE" w14:textId="77777777" w:rsidTr="00FF61FD">
        <w:trPr>
          <w:trHeight w:val="1433"/>
        </w:trPr>
        <w:tc>
          <w:tcPr>
            <w:tcW w:w="3322" w:type="dxa"/>
            <w:vAlign w:val="center"/>
          </w:tcPr>
          <w:p w14:paraId="573D3E72" w14:textId="1DCECAAF" w:rsidR="00FF61FD" w:rsidRPr="00CC50D9" w:rsidRDefault="008108C9" w:rsidP="008108C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CA4BCD2" wp14:editId="3F0F95C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-635</wp:posOffset>
                      </wp:positionV>
                      <wp:extent cx="1222375" cy="308610"/>
                      <wp:effectExtent l="0" t="0" r="15875" b="1524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375" cy="308610"/>
                                <a:chOff x="0" y="0"/>
                                <a:chExt cx="1222804" cy="308610"/>
                              </a:xfrm>
                            </wpg:grpSpPr>
                            <wps:wsp>
                              <wps:cNvPr id="40" name="Oval 40"/>
                              <wps:cNvSpPr/>
                              <wps:spPr>
                                <a:xfrm>
                                  <a:off x="0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688769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32.6pt;margin-top:-.05pt;width:96.25pt;height:24.3pt;z-index:251671552;mso-width-relative:margin;mso-height-relative:margin" coordsize="1222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">
                      <v:oval id="Oval 40" o:spid="_x0000_s1027" style="position:absolute;width:5340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3CMAA&#10;AADbAAAADwAAAGRycy9kb3ducmV2LnhtbERPTWvCQBC9F/wPywje6kYtVaKriCAoPZRGL96G7JgE&#10;s7MhOybx33cPhR4f73uzG1ytOmpD5dnAbJqAIs69rbgwcL0c31eggiBbrD2TgRcF2G1HbxtMre/5&#10;h7pMChVDOKRooBRpUq1DXpLDMPUNceTuvnUoEbaFti32MdzVep4kn9phxbGhxIYOJeWP7OkM2K+9&#10;nBe917NlccvmUn8vTsfOmMl42K9BCQ3yL/5zn6yBj7g+fo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b3CMAAAADbAAAADwAAAAAAAAAAAAAAAACYAgAAZHJzL2Rvd25y&#10;ZXYueG1sUEsFBgAAAAAEAAQA9QAAAIUDAAAAAA==&#10;" filled="f" strokecolor="#8064a2 [3207]" strokeweight="2pt"/>
                      <v:oval id="Oval 41" o:spid="_x0000_s1028" style="position:absolute;left:6887;width:534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Sk8MA&#10;AADbAAAADwAAAGRycy9kb3ducmV2LnhtbESPQWvCQBSE7wX/w/IEb3UTLbWkriKCoPRQGr14e2Rf&#10;k9Ds25B9JvHfu4VCj8PMfMOst6NrVE9dqD0bSOcJKOLC25pLA5fz4fkNVBBki41nMnCnANvN5GmN&#10;mfUDf1GfS6kihEOGBiqRNtM6FBU5DHPfEkfv23cOJcqu1LbDIcJdoxdJ8qod1hwXKmxpX1Hxk9+c&#10;Afuxk9Ny8Dpdldd8Ic3n8njojZlNx907KKFR/sN/7aM18JLC75f4A/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pSk8MAAADbAAAADwAAAAAAAAAAAAAAAACYAgAAZHJzL2Rv&#10;d25yZXYueG1sUEsFBgAAAAAEAAQA9QAAAIgDAAAAAA==&#10;" filled="f" strokecolor="#8064a2 [3207]" strokeweight="2pt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/>
                  <w:sz w:val="36"/>
                  <w:szCs w:val="36"/>
                  <w:lang w:eastAsia="en-GB"/>
                </w:rPr>
                <m:t>÷3      ÷3</m:t>
              </m:r>
            </m:oMath>
          </w:p>
        </w:tc>
        <w:tc>
          <w:tcPr>
            <w:tcW w:w="3323" w:type="dxa"/>
            <w:vAlign w:val="center"/>
          </w:tcPr>
          <w:p w14:paraId="639183A3" w14:textId="6B1A3677" w:rsidR="00FF61FD" w:rsidRPr="00CC50D9" w:rsidRDefault="008108C9" w:rsidP="001C2544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D1801F5" wp14:editId="2F28DC4B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21590</wp:posOffset>
                      </wp:positionV>
                      <wp:extent cx="1222375" cy="308610"/>
                      <wp:effectExtent l="0" t="0" r="15875" b="1524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375" cy="308610"/>
                                <a:chOff x="0" y="0"/>
                                <a:chExt cx="1222804" cy="308610"/>
                              </a:xfrm>
                            </wpg:grpSpPr>
                            <wps:wsp>
                              <wps:cNvPr id="43" name="Oval 43"/>
                              <wps:cNvSpPr/>
                              <wps:spPr>
                                <a:xfrm>
                                  <a:off x="0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688769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32.15pt;margin-top:1.7pt;width:96.25pt;height:24.3pt;z-index:251673600;mso-width-relative:margin;mso-height-relative:margin" coordsize="1222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">
                      <v:oval id="Oval 43" o:spid="_x0000_s1027" style="position:absolute;width:5340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pf8QA&#10;AADbAAAADwAAAGRycy9kb3ducmV2LnhtbESPQWvCQBSE70L/w/IKvZmNRrSkriKCYPFQjL309si+&#10;JqHZtyH7TNJ/3y0Uehxm5htmu59cqwbqQ+PZwCJJQRGX3jZcGXi/nebPoIIgW2w9k4FvCrDfPcy2&#10;mFs/8pWGQioVIRxyNFCLdLnWoazJYUh8Rxy9T987lCj7Stsexwh3rV6m6Vo7bDgu1NjRsabyq7g7&#10;A/ZykNds9HqxqT6KpbRv2fk0GPP0OB1eQAlN8h/+a5+tgVUGv1/iD9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aX/EAAAA2wAAAA8AAAAAAAAAAAAAAAAAmAIAAGRycy9k&#10;b3ducmV2LnhtbFBLBQYAAAAABAAEAPUAAACJAwAAAAA=&#10;" filled="f" strokecolor="#8064a2 [3207]" strokeweight="2pt"/>
                      <v:oval id="Oval 44" o:spid="_x0000_s1028" style="position:absolute;left:6887;width:534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xC8QA&#10;AADbAAAADwAAAGRycy9kb3ducmV2LnhtbESPQWvCQBSE74X+h+UVequbqGhJ3YgUBMVDMXrp7ZF9&#10;TUKzb0P2NYn/3i0Uehxm5htms51cqwbqQ+PZQDpLQBGX3jZcGbhe9i+voIIgW2w9k4EbBdjmjw8b&#10;zKwf+UxDIZWKEA4ZGqhFukzrUNbkMMx8Rxy9L987lCj7Stsexwh3rZ4nyUo7bDgu1NjRe03ld/Hj&#10;DNjTTo6L0et0XX0Wc2k/Fof9YMzz07R7AyU0yX/4r32wBpZL+P0Sf4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N8QvEAAAA2wAAAA8AAAAAAAAAAAAAAAAAmAIAAGRycy9k&#10;b3ducmV2LnhtbFBLBQYAAAAABAAEAPUAAACJAwAAAAA=&#10;" filled="f" strokecolor="#8064a2 [3207]" strokeweight="2pt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/>
                  <w:sz w:val="36"/>
                  <w:szCs w:val="36"/>
                  <w:lang w:eastAsia="en-GB"/>
                </w:rPr>
                <m:t>÷5      ÷5</m:t>
              </m:r>
            </m:oMath>
          </w:p>
        </w:tc>
        <w:tc>
          <w:tcPr>
            <w:tcW w:w="3323" w:type="dxa"/>
            <w:vAlign w:val="center"/>
          </w:tcPr>
          <w:p w14:paraId="5BE904EA" w14:textId="17599CA3" w:rsidR="00FF61FD" w:rsidRPr="00CC50D9" w:rsidRDefault="00FF61FD" w:rsidP="001C2544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y=6</m:t>
                </m:r>
              </m:oMath>
            </m:oMathPara>
          </w:p>
        </w:tc>
      </w:tr>
      <w:tr w:rsidR="00FF61FD" w14:paraId="2FB9B37D" w14:textId="77777777" w:rsidTr="00FF61FD">
        <w:trPr>
          <w:trHeight w:val="1433"/>
        </w:trPr>
        <w:tc>
          <w:tcPr>
            <w:tcW w:w="3322" w:type="dxa"/>
            <w:vAlign w:val="center"/>
          </w:tcPr>
          <w:p w14:paraId="4983B69C" w14:textId="68E5FE40" w:rsidR="00FF61FD" w:rsidRPr="00CC50D9" w:rsidRDefault="00FF61FD" w:rsidP="00FF61FD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f=9</m:t>
                </m:r>
              </m:oMath>
            </m:oMathPara>
          </w:p>
        </w:tc>
        <w:tc>
          <w:tcPr>
            <w:tcW w:w="3323" w:type="dxa"/>
            <w:vAlign w:val="center"/>
          </w:tcPr>
          <w:p w14:paraId="5D016C37" w14:textId="7A84B85A" w:rsidR="00FF61FD" w:rsidRPr="00CC50D9" w:rsidRDefault="000738E2" w:rsidP="000738E2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5+2m=35</m:t>
                </m:r>
              </m:oMath>
            </m:oMathPara>
          </w:p>
        </w:tc>
        <w:tc>
          <w:tcPr>
            <w:tcW w:w="3323" w:type="dxa"/>
            <w:vAlign w:val="center"/>
          </w:tcPr>
          <w:p w14:paraId="3D4F8BF9" w14:textId="17F4CFF4" w:rsidR="00FF61FD" w:rsidRPr="00CC50D9" w:rsidRDefault="0064033B" w:rsidP="001C2544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=2</m:t>
                </m:r>
              </m:oMath>
            </m:oMathPara>
          </w:p>
        </w:tc>
      </w:tr>
      <w:tr w:rsidR="00FF61FD" w14:paraId="3BFF83F0" w14:textId="77777777" w:rsidTr="00FF61FD">
        <w:trPr>
          <w:trHeight w:val="1433"/>
        </w:trPr>
        <w:tc>
          <w:tcPr>
            <w:tcW w:w="3322" w:type="dxa"/>
            <w:vAlign w:val="center"/>
          </w:tcPr>
          <w:p w14:paraId="022788B2" w14:textId="19DAB96E" w:rsidR="00FF61FD" w:rsidRPr="00CC50D9" w:rsidRDefault="00460F4E" w:rsidP="001C2544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671F530" wp14:editId="3D7429A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5715</wp:posOffset>
                      </wp:positionV>
                      <wp:extent cx="1222375" cy="308610"/>
                      <wp:effectExtent l="0" t="0" r="15875" b="1524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375" cy="308610"/>
                                <a:chOff x="0" y="0"/>
                                <a:chExt cx="1222804" cy="308610"/>
                              </a:xfrm>
                            </wpg:grpSpPr>
                            <wps:wsp>
                              <wps:cNvPr id="28" name="Oval 28"/>
                              <wps:cNvSpPr/>
                              <wps:spPr>
                                <a:xfrm>
                                  <a:off x="0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688769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30.65pt;margin-top:.45pt;width:96.25pt;height:24.3pt;z-index:251663360;mso-width-relative:margin;mso-height-relative:margin" coordsize="1222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">
                      <v:oval id="Oval 28" o:spid="_x0000_s1027" style="position:absolute;width:5340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ersAA&#10;AADbAAAADwAAAGRycy9kb3ducmV2LnhtbERPTWvCQBC9F/wPywje6sYIbUldQxAEi4fS6KW3ITtN&#10;gtnZkJ0m8d+7h0KPj/e9y2fXqZGG0Ho2sFknoIgrb1uuDVwvx+c3UEGQLXaeycCdAuT7xdMOM+sn&#10;/qKxlFrFEA4ZGmhE+kzrUDXkMKx9Txy5Hz84lAiHWtsBpxjuOp0myYt22HJsaLCnQ0PVrfx1Buy5&#10;kI/t5PXmtf4uU+k+t6fjaMxqORfvoIRm+Rf/uU/WQBrHxi/xB+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8ersAAAADbAAAADwAAAAAAAAAAAAAAAACYAgAAZHJzL2Rvd25y&#10;ZXYueG1sUEsFBgAAAAAEAAQA9QAAAIUDAAAAAA==&#10;" filled="f" strokecolor="#8064a2 [3207]" strokeweight="2pt"/>
                      <v:oval id="Oval 29" o:spid="_x0000_s1028" style="position:absolute;left:6887;width:534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7NcMA&#10;AADbAAAADwAAAGRycy9kb3ducmV2LnhtbESPQWvCQBSE7wX/w/IEb3VjhNamriKCoPRQGr14e2Rf&#10;k9Ds25B9JvHfu4VCj8PMfMOst6NrVE9dqD0bWMwTUMSFtzWXBi7nw/MKVBBki41nMnCnANvN5GmN&#10;mfUDf1GfS6kihEOGBiqRNtM6FBU5DHPfEkfv23cOJcqu1LbDIcJdo9MkedEOa44LFba0r6j4yW/O&#10;gP3YyWk5eL14La95Ks3n8njojZlNx907KKFR/sN/7aM1kL7B75f4A/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O7NcMAAADbAAAADwAAAAAAAAAAAAAAAACYAgAAZHJzL2Rv&#10;d25yZXYueG1sUEsFBgAAAAAEAAQA9QAAAIgDAAAAAA==&#10;" filled="f" strokecolor="#8064a2 [3207]" strokeweight="2pt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/>
                  <w:sz w:val="36"/>
                  <w:szCs w:val="36"/>
                  <w:lang w:eastAsia="en-GB"/>
                </w:rPr>
                <m:t>×3      ×3</m:t>
              </m:r>
            </m:oMath>
          </w:p>
        </w:tc>
        <w:tc>
          <w:tcPr>
            <w:tcW w:w="3323" w:type="dxa"/>
            <w:vAlign w:val="center"/>
          </w:tcPr>
          <w:p w14:paraId="41B3D6AD" w14:textId="48BFFD5F" w:rsidR="00FF61FD" w:rsidRPr="00CC50D9" w:rsidRDefault="00117744" w:rsidP="001C2544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532350E" wp14:editId="71C121E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-3810</wp:posOffset>
                      </wp:positionV>
                      <wp:extent cx="1222375" cy="308610"/>
                      <wp:effectExtent l="0" t="0" r="15875" b="1524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375" cy="308610"/>
                                <a:chOff x="0" y="0"/>
                                <a:chExt cx="1222804" cy="308610"/>
                              </a:xfrm>
                            </wpg:grpSpPr>
                            <wps:wsp>
                              <wps:cNvPr id="37" name="Oval 37"/>
                              <wps:cNvSpPr/>
                              <wps:spPr>
                                <a:xfrm>
                                  <a:off x="0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Oval 38"/>
                              <wps:cNvSpPr/>
                              <wps:spPr>
                                <a:xfrm>
                                  <a:off x="688769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26" style="position:absolute;margin-left:31.05pt;margin-top:-.3pt;width:96.25pt;height:24.3pt;z-index:251669504;mso-width-relative:margin;mso-height-relative:margin" coordsize="1222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">
                      <v:oval id="Oval 37" o:spid="_x0000_s1027" style="position:absolute;width:5340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cAcMA&#10;AADbAAAADwAAAGRycy9kb3ducmV2LnhtbESPQWvCQBSE7wX/w/IK3upGA1VSVxFBsPQgRi/eHtnX&#10;JDT7NmRfk/jvu0LB4zAz3zDr7ega1VMXas8G5rMEFHHhbc2lgevl8LYCFQTZYuOZDNwpwHYzeVlj&#10;Zv3AZ+pzKVWEcMjQQCXSZlqHoiKHYeZb4uh9+86hRNmV2nY4RLhr9CJJ3rXDmuNChS3tKyp+8l9n&#10;wH7t5DMdvJ4vy1u+kOaUHg+9MdPXcfcBSmiUZ/i/fbQG0iU8vs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kcAcMAAADbAAAADwAAAAAAAAAAAAAAAACYAgAAZHJzL2Rv&#10;d25yZXYueG1sUEsFBgAAAAAEAAQA9QAAAIgDAAAAAA==&#10;" filled="f" strokecolor="#8064a2 [3207]" strokeweight="2pt"/>
                      <v:oval id="Oval 38" o:spid="_x0000_s1028" style="position:absolute;left:6887;width:534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Ic8AA&#10;AADbAAAADwAAAGRycy9kb3ducmV2LnhtbERPTWvCQBC9F/wPywje6kYDbUldQxAEpYfS6KW3ITtN&#10;gtnZkB2T+O+7h0KPj/e9y2fXqZGG0Ho2sFknoIgrb1uuDVwvx+c3UEGQLXaeycCDAuT7xdMOM+sn&#10;/qKxlFrFEA4ZGmhE+kzrUDXkMKx9Txy5Hz84lAiHWtsBpxjuOr1NkhftsOXY0GBPh4aqW3l3BuxH&#10;Ied08nrzWn+XW+k+09NxNGa1nIt3UEKz/Iv/3CdrII1j45f4A/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aIc8AAAADbAAAADwAAAAAAAAAAAAAAAACYAgAAZHJzL2Rvd25y&#10;ZXYueG1sUEsFBgAAAAAEAAQA9QAAAIUDAAAAAA==&#10;" filled="f" strokecolor="#8064a2 [3207]" strokeweight="2pt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/>
                  <w:sz w:val="36"/>
                  <w:szCs w:val="36"/>
                  <w:lang w:eastAsia="en-GB"/>
                </w:rPr>
                <m:t>-5       -5</m:t>
              </m:r>
            </m:oMath>
          </w:p>
        </w:tc>
        <w:tc>
          <w:tcPr>
            <w:tcW w:w="3323" w:type="dxa"/>
            <w:vAlign w:val="center"/>
          </w:tcPr>
          <w:p w14:paraId="3EF79AEE" w14:textId="013FC11A" w:rsidR="00FF61FD" w:rsidRPr="00CC50D9" w:rsidRDefault="00117744" w:rsidP="001C2544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82C0DB5" wp14:editId="3E32961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-17145</wp:posOffset>
                      </wp:positionV>
                      <wp:extent cx="1222375" cy="308610"/>
                      <wp:effectExtent l="0" t="0" r="15875" b="1524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375" cy="308610"/>
                                <a:chOff x="0" y="0"/>
                                <a:chExt cx="1222804" cy="308610"/>
                              </a:xfrm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0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688769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29.95pt;margin-top:-1.35pt;width:96.25pt;height:24.3pt;z-index:251667456;mso-width-relative:margin;mso-height-relative:margin" coordsize="1222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">
                      <v:oval id="Oval 34" o:spid="_x0000_s1027" style="position:absolute;width:5340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CdsQA&#10;AADbAAAADwAAAGRycy9kb3ducmV2LnhtbESPQWvCQBSE70L/w/IKvZmNRrSkriKCYPFQjL309si+&#10;JqHZtyH7TNJ/3y0Uehxm5htmu59cqwbqQ+PZwCJJQRGX3jZcGXi/nebPoIIgW2w9k4FvCrDfPcy2&#10;mFs/8pWGQioVIRxyNFCLdLnWoazJYUh8Rxy9T987lCj7Stsexwh3rV6m6Vo7bDgu1NjRsabyq7g7&#10;A/ZykNds9HqxqT6KpbRv2fk0GPP0OB1eQAlN8h/+a5+tgWwFv1/iD9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gnbEAAAA2wAAAA8AAAAAAAAAAAAAAAAAmAIAAGRycy9k&#10;b3ducmV2LnhtbFBLBQYAAAAABAAEAPUAAACJAwAAAAA=&#10;" filled="f" strokecolor="#8064a2 [3207]" strokeweight="2pt"/>
                      <v:oval id="Oval 35" o:spid="_x0000_s1028" style="position:absolute;left:6887;width:534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n7cQA&#10;AADbAAAADwAAAGRycy9kb3ducmV2LnhtbESPQWvCQBSE70L/w/IKvZmNBrWkriKCYPFQjL309si+&#10;JqHZtyH7TNJ/3y0Uehxm5htmu59cqwbqQ+PZwCJJQRGX3jZcGXi/nebPoIIgW2w9k4FvCrDfPcy2&#10;mFs/8pWGQioVIRxyNFCLdLnWoazJYUh8Rxy9T987lCj7Stsexwh3rV6m6Vo7bDgu1NjRsabyq7g7&#10;A/ZykNds9HqxqT6KpbRv2fk0GPP0OB1eQAlN8h/+a5+tgWwFv1/iD9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HJ+3EAAAA2wAAAA8AAAAAAAAAAAAAAAAAmAIAAGRycy9k&#10;b3ducmV2LnhtbFBLBQYAAAAABAAEAPUAAACJAwAAAAA=&#10;" filled="f" strokecolor="#8064a2 [3207]" strokeweight="2pt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/>
                  <w:sz w:val="36"/>
                  <w:szCs w:val="36"/>
                  <w:lang w:eastAsia="en-GB"/>
                </w:rPr>
                <m:t>-1      -1</m:t>
              </m:r>
            </m:oMath>
          </w:p>
        </w:tc>
      </w:tr>
      <w:tr w:rsidR="00FF61FD" w14:paraId="71C69742" w14:textId="77777777" w:rsidTr="00FF61FD">
        <w:trPr>
          <w:trHeight w:val="1433"/>
        </w:trPr>
        <w:tc>
          <w:tcPr>
            <w:tcW w:w="3322" w:type="dxa"/>
            <w:vAlign w:val="center"/>
          </w:tcPr>
          <w:p w14:paraId="5475621B" w14:textId="466DD062" w:rsidR="00FF61FD" w:rsidRPr="00CC50D9" w:rsidRDefault="00460F4E" w:rsidP="001C2544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9CBB9D" wp14:editId="08556756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-5715</wp:posOffset>
                      </wp:positionV>
                      <wp:extent cx="1222375" cy="308610"/>
                      <wp:effectExtent l="0" t="0" r="15875" b="1524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375" cy="308610"/>
                                <a:chOff x="0" y="0"/>
                                <a:chExt cx="1222804" cy="308610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688769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30.7pt;margin-top:-.45pt;width:96.25pt;height:24.3pt;z-index:251661312;mso-width-relative:margin;mso-height-relative:margin" coordsize="1222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">
                      <v:oval id="Oval 24" o:spid="_x0000_s1027" style="position:absolute;width:5340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Uq8MA&#10;AADbAAAADwAAAGRycy9kb3ducmV2LnhtbESPQWvCQBSE7wX/w/IEb3VjLLWkriKCoPRQGr14e2Rf&#10;k9Ds25B9JvHfu4VCj8PMfMOst6NrVE9dqD0bWMwTUMSFtzWXBi7nw/MbqCDIFhvPZOBOAbabydMa&#10;M+sH/qI+l1JFCIcMDVQibaZ1KCpyGOa+JY7et+8cSpRdqW2HQ4S7RqdJ8qod1hwXKmxpX1Hxk9+c&#10;Afuxk9Ny8HqxKq95Ks3n8njojZlNx907KKFR/sN/7aM1kL7A75f4A/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IUq8MAAADbAAAADwAAAAAAAAAAAAAAAACYAgAAZHJzL2Rv&#10;d25yZXYueG1sUEsFBgAAAAAEAAQA9QAAAIgDAAAAAA==&#10;" filled="f" strokecolor="#8064a2 [3207]" strokeweight="2pt"/>
                      <v:oval id="Oval 25" o:spid="_x0000_s1028" style="position:absolute;left:6887;width:534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xMMMA&#10;AADbAAAADwAAAGRycy9kb3ducmV2LnhtbESPQWvCQBSE7wX/w/IEb3VjpLWkriKCoPRQGr14e2Rf&#10;k9Ds25B9JvHfu4VCj8PMfMOst6NrVE9dqD0bWMwTUMSFtzWXBi7nw/MbqCDIFhvPZOBOAbabydMa&#10;M+sH/qI+l1JFCIcMDVQibaZ1KCpyGOa+JY7et+8cSpRdqW2HQ4S7RqdJ8qod1hwXKmxpX1Hxk9+c&#10;Afuxk9Ny8HqxKq95Ks3n8njojZlNx907KKFR/sN/7aM1kL7A75f4A/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6xMMMAAADbAAAADwAAAAAAAAAAAAAAAACYAgAAZHJzL2Rv&#10;d25yZXYueG1sUEsFBgAAAAAEAAQA9QAAAIgDAAAAAA==&#10;" filled="f" strokecolor="#8064a2 [3207]" strokeweight="2pt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/>
                  <w:sz w:val="36"/>
                  <w:szCs w:val="36"/>
                  <w:lang w:eastAsia="en-GB"/>
                </w:rPr>
                <m:t>-2      -2</m:t>
              </m:r>
            </m:oMath>
          </w:p>
        </w:tc>
        <w:tc>
          <w:tcPr>
            <w:tcW w:w="3323" w:type="dxa"/>
            <w:vAlign w:val="center"/>
          </w:tcPr>
          <w:p w14:paraId="3641906F" w14:textId="2A0750E6" w:rsidR="00FF61FD" w:rsidRPr="00CC50D9" w:rsidRDefault="001C2544" w:rsidP="00460F4E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y=10</m:t>
                </m:r>
              </m:oMath>
            </m:oMathPara>
          </w:p>
        </w:tc>
        <w:tc>
          <w:tcPr>
            <w:tcW w:w="3323" w:type="dxa"/>
            <w:vAlign w:val="center"/>
          </w:tcPr>
          <w:p w14:paraId="42F5FBB8" w14:textId="1B6C74BA" w:rsidR="00FF61FD" w:rsidRPr="00CC50D9" w:rsidRDefault="00117744" w:rsidP="00117744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750C269" wp14:editId="479432C4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1270</wp:posOffset>
                      </wp:positionV>
                      <wp:extent cx="1222375" cy="308610"/>
                      <wp:effectExtent l="0" t="0" r="15875" b="1524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375" cy="308610"/>
                                <a:chOff x="0" y="0"/>
                                <a:chExt cx="1222804" cy="308610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688769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30.4pt;margin-top:.1pt;width:96.25pt;height:24.3pt;z-index:251665408;mso-width-relative:margin;mso-height-relative:margin" coordsize="1222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">
                      <v:oval id="Oval 31" o:spid="_x0000_s1027" style="position:absolute;width:5340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h7sMA&#10;AADbAAAADwAAAGRycy9kb3ducmV2LnhtbESPQWvCQBSE7wX/w/KE3uomBrREV5GCYOlBjL14e2Sf&#10;STD7NmRfk/TfdwuFHoeZ+YbZ7ifXqoH60Hg2kC4SUMSltw1XBj6vx5dXUEGQLbaeycA3BdjvZk9b&#10;zK0f+UJDIZWKEA45GqhFulzrUNbkMCx8Rxy9u+8dSpR9pW2PY4S7Vi+TZKUdNhwXauzorabyUXw5&#10;A/bjIO/Z6HW6rm7FUtpzdjoOxjzPp8MGlNAk/+G/9skayFL4/RJ/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wh7sMAAADbAAAADwAAAAAAAAAAAAAAAACYAgAAZHJzL2Rv&#10;d25yZXYueG1sUEsFBgAAAAAEAAQA9QAAAIgDAAAAAA==&#10;" filled="f" strokecolor="#8064a2 [3207]" strokeweight="2pt"/>
                      <v:oval id="Oval 32" o:spid="_x0000_s1028" style="position:absolute;left:6887;width:534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6/mcMA&#10;AADbAAAADwAAAGRycy9kb3ducmV2LnhtbESPQWvCQBSE7wX/w/KE3urGBLREV5GCYOlBjL14e2Sf&#10;STD7NmRfk/TfdwuFHoeZ+YbZ7ifXqoH60Hg2sFwkoIhLbxuuDHxejy+voIIgW2w9k4FvCrDfzZ62&#10;mFs/8oWGQioVIRxyNFCLdLnWoazJYVj4jjh6d987lCj7Stsexwh3rU6TZKUdNhwXauzorabyUXw5&#10;A/bjIO/Z6PVyXd2KVNpzdjoOxjzPp8MGlNAk/+G/9skayFL4/RJ/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6/mcMAAADbAAAADwAAAAAAAAAAAAAAAACYAgAAZHJzL2Rv&#10;d25yZXYueG1sUEsFBgAAAAAEAAQA9QAAAIgDAAAAAA==&#10;" filled="f" strokecolor="#8064a2 [3207]" strokeweight="2pt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/>
                  <w:sz w:val="36"/>
                  <w:szCs w:val="36"/>
                  <w:lang w:eastAsia="en-GB"/>
                </w:rPr>
                <m:t>-3      -3</m:t>
              </m:r>
            </m:oMath>
          </w:p>
        </w:tc>
      </w:tr>
      <w:tr w:rsidR="00FF61FD" w14:paraId="20413E8F" w14:textId="77777777" w:rsidTr="00FF61FD">
        <w:trPr>
          <w:trHeight w:val="1433"/>
        </w:trPr>
        <w:tc>
          <w:tcPr>
            <w:tcW w:w="3322" w:type="dxa"/>
            <w:vAlign w:val="center"/>
          </w:tcPr>
          <w:p w14:paraId="6AA5C1E0" w14:textId="57080FC3" w:rsidR="00FF61FD" w:rsidRPr="00CC50D9" w:rsidRDefault="001C2544" w:rsidP="00460F4E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1E59394" wp14:editId="35B265A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-34925</wp:posOffset>
                      </wp:positionV>
                      <wp:extent cx="1222375" cy="308610"/>
                      <wp:effectExtent l="0" t="0" r="15875" b="1524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375" cy="308610"/>
                                <a:chOff x="0" y="0"/>
                                <a:chExt cx="1222804" cy="308610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0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688769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28.55pt;margin-top:-2.75pt;width:96.25pt;height:24.3pt;z-index:251679744;mso-width-relative:margin;mso-height-relative:margin" coordsize="1222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">
                      <v:oval id="Oval 7" o:spid="_x0000_s1027" style="position:absolute;width:5340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y53sIA&#10;AADaAAAADwAAAGRycy9kb3ducmV2LnhtbESPQWvCQBSE7wX/w/IEb3Wjgkp0FREESw/FtBdvj+wz&#10;CWbfhuxrEv99tyB4HGbmG2a7H1ytOmpD5dnAbJqAIs69rbgw8PN9el+DCoJssfZMBh4UYL8bvW0x&#10;tb7nC3WZFCpCOKRooBRpUq1DXpLDMPUNcfRuvnUoUbaFti32Ee5qPU+SpXZYcVwosaFjSfk9+3UG&#10;7OdBPha917NVcc3mUn8tzqfOmMl4OGxACQ3yCj/bZ2tgBf9X4g3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LnewgAAANoAAAAPAAAAAAAAAAAAAAAAAJgCAABkcnMvZG93&#10;bnJldi54bWxQSwUGAAAAAAQABAD1AAAAhwMAAAAA&#10;" filled="f" strokecolor="#8064a2 [3207]" strokeweight="2pt"/>
                      <v:oval id="Oval 8" o:spid="_x0000_s1028" style="position:absolute;left:6887;width:534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trMAA&#10;AADaAAAADwAAAGRycy9kb3ducmV2LnhtbERPPWvDMBDdA/0P4grdYjkJpMW1EkIhkJAh1O3S7bCu&#10;lql1MtbFdv99NBQ6Pt53uZ99p0YaYhvYwCrLQRHXwbbcGPj8OC5fQEVBttgFJgO/FGG/e1iUWNgw&#10;8TuNlTQqhXAs0IAT6QutY+3IY8xCT5y47zB4lASHRtsBpxTuO73O86322HJqcNjTm6P6p7p5A/Zy&#10;kPNmCnr13HxVa+mum9NxNObpcT68ghKa5V/85z5ZA2lrupJugN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MtrMAAAADaAAAADwAAAAAAAAAAAAAAAACYAgAAZHJzL2Rvd25y&#10;ZXYueG1sUEsFBgAAAAAEAAQA9QAAAIUDAAAAAA==&#10;" filled="f" strokecolor="#8064a2 [3207]" strokeweight="2pt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/>
                  <w:sz w:val="36"/>
                  <w:szCs w:val="36"/>
                  <w:lang w:eastAsia="en-GB"/>
                </w:rPr>
                <m:t>÷2      ÷2</m:t>
              </m:r>
            </m:oMath>
          </w:p>
        </w:tc>
        <w:tc>
          <w:tcPr>
            <w:tcW w:w="3323" w:type="dxa"/>
            <w:vAlign w:val="center"/>
          </w:tcPr>
          <w:p w14:paraId="740B94CD" w14:textId="5505709F" w:rsidR="00FF61FD" w:rsidRPr="00CC50D9" w:rsidRDefault="001C2544" w:rsidP="001C2544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2m=30</m:t>
                </m:r>
              </m:oMath>
            </m:oMathPara>
          </w:p>
        </w:tc>
        <w:tc>
          <w:tcPr>
            <w:tcW w:w="3323" w:type="dxa"/>
            <w:vAlign w:val="center"/>
          </w:tcPr>
          <w:p w14:paraId="08B198D8" w14:textId="41379380" w:rsidR="00FF61FD" w:rsidRPr="00CC50D9" w:rsidRDefault="001C2544" w:rsidP="001C2544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3d=21</m:t>
                </m:r>
              </m:oMath>
            </m:oMathPara>
          </w:p>
        </w:tc>
      </w:tr>
      <w:tr w:rsidR="00FF61FD" w14:paraId="6751E08F" w14:textId="77777777" w:rsidTr="00FF61FD">
        <w:trPr>
          <w:trHeight w:val="1433"/>
        </w:trPr>
        <w:tc>
          <w:tcPr>
            <w:tcW w:w="3322" w:type="dxa"/>
            <w:vAlign w:val="center"/>
          </w:tcPr>
          <w:p w14:paraId="0209AE3F" w14:textId="4752829A" w:rsidR="00FF61FD" w:rsidRPr="00CC50D9" w:rsidRDefault="001C2544" w:rsidP="001C2544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5f=45</m:t>
                </m:r>
              </m:oMath>
            </m:oMathPara>
          </w:p>
        </w:tc>
        <w:tc>
          <w:tcPr>
            <w:tcW w:w="3323" w:type="dxa"/>
            <w:vAlign w:val="center"/>
          </w:tcPr>
          <w:p w14:paraId="486E6680" w14:textId="7ED254DA" w:rsidR="00FF61FD" w:rsidRPr="00CC50D9" w:rsidRDefault="001C2544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05A6544" wp14:editId="5F3B097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-19050</wp:posOffset>
                      </wp:positionV>
                      <wp:extent cx="1222375" cy="308610"/>
                      <wp:effectExtent l="0" t="0" r="15875" b="1524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375" cy="308610"/>
                                <a:chOff x="0" y="0"/>
                                <a:chExt cx="1222804" cy="308610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688769" y="0"/>
                                  <a:ext cx="534035" cy="308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1.65pt;margin-top:-1.5pt;width:96.25pt;height:24.3pt;z-index:251677696;mso-width-relative:margin;mso-height-relative:margin" coordsize="1222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">
                      <v:oval id="Oval 4" o:spid="_x0000_s1027" style="position:absolute;width:5340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4nqcMA&#10;AADaAAAADwAAAGRycy9kb3ducmV2LnhtbESPT2vCQBTE74V+h+UVvNWNf6gSXUUKguJBGnvp7ZF9&#10;TUKzb0P2NYnf3hUEj8PM/IZZbwdXq47aUHk2MBknoIhzbysuDHxf9u9LUEGQLdaeycCVAmw3ry9r&#10;TK3v+Yu6TAoVIRxSNFCKNKnWIS/JYRj7hjh6v751KFG2hbYt9hHuaj1Nkg/tsOK4UGJDnyXlf9m/&#10;M2BPOznOeq8ni+Inm0p9nh32nTGjt2G3AiU0yDP8aB+sgTncr8Qb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4nqcMAAADaAAAADwAAAAAAAAAAAAAAAACYAgAAZHJzL2Rv&#10;d25yZXYueG1sUEsFBgAAAAAEAAQA9QAAAIgDAAAAAA==&#10;" filled="f" strokecolor="#8064a2 [3207]" strokeweight="2pt"/>
                      <v:oval id="Oval 5" o:spid="_x0000_s1028" style="position:absolute;left:6887;width:5341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CMsIA&#10;AADaAAAADwAAAGRycy9kb3ducmV2LnhtbESPQWvCQBSE74X+h+UVvNWNilWiq0hBUDxIYy+9PbKv&#10;SWj2bci+JvHfu4LgcZiZb5j1dnC16qgNlWcDk3ECijj3tuLCwPdl/74EFQTZYu2ZDFwpwHbz+rLG&#10;1Pqev6jLpFARwiFFA6VIk2od8pIchrFviKP361uHEmVbaNtiH+Gu1tMk+dAOK44LJTb0WVL+l/07&#10;A/a0k+Os93qyKH6yqdTn2WHfGTN6G3YrUEKDPMOP9sEamMP9SrwB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oIywgAAANoAAAAPAAAAAAAAAAAAAAAAAJgCAABkcnMvZG93&#10;bnJldi54bWxQSwUGAAAAAAQABAD1AAAAhwMAAAAA&#10;" filled="f" strokecolor="#8064a2 [3207]" strokeweight="2pt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noProof/>
                  <w:sz w:val="36"/>
                  <w:szCs w:val="36"/>
                  <w:lang w:eastAsia="en-GB"/>
                </w:rPr>
                <m:t>-2       -2</m:t>
              </m:r>
            </m:oMath>
          </w:p>
        </w:tc>
        <w:tc>
          <w:tcPr>
            <w:tcW w:w="3323" w:type="dxa"/>
            <w:vAlign w:val="center"/>
          </w:tcPr>
          <w:p w14:paraId="3222422F" w14:textId="2CA19827" w:rsidR="00FF61FD" w:rsidRPr="00CC50D9" w:rsidRDefault="001C2544" w:rsidP="001C2544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GB"/>
                  </w:rPr>
                  <m:t>y+2=12</m:t>
                </m:r>
              </m:oMath>
            </m:oMathPara>
          </w:p>
        </w:tc>
      </w:tr>
    </w:tbl>
    <w:p w14:paraId="4B20C5D6" w14:textId="5AE4BE26" w:rsidR="00D75557" w:rsidRDefault="00460F4E" w:rsidP="00A9686B">
      <w:pPr>
        <w:spacing w:before="120"/>
        <w:jc w:val="center"/>
        <w:rPr>
          <w:rFonts w:asciiTheme="minorHAnsi" w:hAnsiTheme="minorHAnsi"/>
          <w:i/>
          <w:noProof/>
          <w:lang w:eastAsia="en-GB"/>
        </w:rPr>
      </w:pPr>
      <w:r w:rsidRPr="00A9686B">
        <w:rPr>
          <w:rFonts w:asciiTheme="minorHAnsi" w:hAnsiTheme="minorHAnsi"/>
          <w:i/>
          <w:noProof/>
          <w:lang w:eastAsia="en-GB"/>
        </w:rPr>
        <w:t>Note: It is easy to solve the equations by matching the same letters!  The point of this is to under</w:t>
      </w:r>
      <w:r w:rsidR="00560694">
        <w:rPr>
          <w:rFonts w:asciiTheme="minorHAnsi" w:hAnsiTheme="minorHAnsi"/>
          <w:i/>
          <w:noProof/>
          <w:lang w:eastAsia="en-GB"/>
        </w:rPr>
        <w:t xml:space="preserve">stand what a full solution to an </w:t>
      </w:r>
      <w:r w:rsidRPr="00A9686B">
        <w:rPr>
          <w:rFonts w:asciiTheme="minorHAnsi" w:hAnsiTheme="minorHAnsi"/>
          <w:i/>
          <w:noProof/>
          <w:lang w:eastAsia="en-GB"/>
        </w:rPr>
        <w:t>equation looks like.</w:t>
      </w:r>
    </w:p>
    <w:p w14:paraId="2B4D2B50" w14:textId="77777777" w:rsidR="00D75557" w:rsidRDefault="00D75557">
      <w:pPr>
        <w:rPr>
          <w:rFonts w:asciiTheme="minorHAnsi" w:hAnsiTheme="minorHAnsi"/>
          <w:i/>
          <w:noProof/>
          <w:lang w:eastAsia="en-GB"/>
        </w:rPr>
      </w:pPr>
      <w:r>
        <w:rPr>
          <w:rFonts w:asciiTheme="minorHAnsi" w:hAnsiTheme="minorHAnsi"/>
          <w:i/>
          <w:noProof/>
          <w:lang w:eastAsia="en-GB"/>
        </w:rPr>
        <w:br w:type="page"/>
      </w:r>
    </w:p>
    <w:p w14:paraId="045CA7CD" w14:textId="77777777" w:rsidR="00D75557" w:rsidRDefault="00D75557" w:rsidP="00D75557">
      <w:pPr>
        <w:spacing w:after="240"/>
        <w:jc w:val="both"/>
        <w:rPr>
          <w:rFonts w:asciiTheme="minorHAnsi" w:hAnsiTheme="minorHAnsi" w:cs="Arial"/>
          <w:b/>
          <w:sz w:val="28"/>
          <w:szCs w:val="28"/>
        </w:rPr>
      </w:pPr>
    </w:p>
    <w:p w14:paraId="4A835C93" w14:textId="77777777" w:rsidR="00D75557" w:rsidRPr="004646F8" w:rsidRDefault="00D75557" w:rsidP="00D75557">
      <w:pPr>
        <w:spacing w:after="240"/>
        <w:jc w:val="both"/>
        <w:rPr>
          <w:rFonts w:asciiTheme="minorHAnsi" w:hAnsiTheme="minorHAnsi" w:cs="Arial"/>
          <w:b/>
          <w:sz w:val="28"/>
          <w:szCs w:val="28"/>
        </w:rPr>
      </w:pPr>
      <w:r w:rsidRPr="004646F8">
        <w:rPr>
          <w:rFonts w:asciiTheme="minorHAnsi" w:hAnsiTheme="minorHAnsi" w:cs="Arial"/>
          <w:b/>
          <w:sz w:val="28"/>
          <w:szCs w:val="28"/>
        </w:rPr>
        <w:t>Some problems</w:t>
      </w:r>
    </w:p>
    <w:p w14:paraId="40213D89" w14:textId="77777777" w:rsidR="006C2D8B" w:rsidRDefault="006C2D8B" w:rsidP="00D75557">
      <w:pPr>
        <w:spacing w:line="300" w:lineRule="auto"/>
        <w:rPr>
          <w:rFonts w:asciiTheme="minorHAnsi" w:eastAsiaTheme="minorEastAsia" w:hAnsiTheme="minorHAnsi" w:cstheme="minorHAnsi"/>
        </w:rPr>
      </w:pPr>
    </w:p>
    <w:p w14:paraId="2C835C4E" w14:textId="76D225CD" w:rsidR="00D75557" w:rsidRPr="004646F8" w:rsidRDefault="00E406AA" w:rsidP="00D75557">
      <w:pPr>
        <w:spacing w:line="300" w:lineRule="auto"/>
        <w:rPr>
          <w:rFonts w:eastAsiaTheme="minorEastAsia"/>
        </w:rPr>
      </w:pPr>
      <w:r>
        <w:rPr>
          <w:rFonts w:asciiTheme="minorHAnsi" w:eastAsiaTheme="minorEastAsia" w:hAnsiTheme="minorHAnsi" w:cstheme="minorHAnsi"/>
        </w:rPr>
        <w:t>Emma</w:t>
      </w:r>
      <w:r w:rsidR="00D75557" w:rsidRPr="004646F8">
        <w:rPr>
          <w:rFonts w:asciiTheme="minorHAnsi" w:eastAsiaTheme="minorEastAsia" w:hAnsiTheme="minorHAnsi" w:cstheme="minorHAnsi"/>
        </w:rPr>
        <w:t xml:space="preserve"> is solving the equation</w:t>
      </w:r>
      <w:r w:rsidR="00D75557">
        <w:rPr>
          <w:rFonts w:asciiTheme="minorHAnsi" w:eastAsiaTheme="minorEastAsia" w:hAnsiTheme="minorHAnsi" w:cstheme="minorHAnsi"/>
        </w:rPr>
        <w:t xml:space="preserve"> </w:t>
      </w:r>
      <w:r w:rsidR="00D75557" w:rsidRPr="004646F8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3</m:t>
        </m:r>
        <m:r>
          <w:rPr>
            <w:rFonts w:ascii="Cambria Math" w:hAnsi="Cambria Math"/>
          </w:rPr>
          <m:t>y+12=30</m:t>
        </m:r>
      </m:oMath>
    </w:p>
    <w:p w14:paraId="4678DB33" w14:textId="77777777" w:rsidR="00D75557" w:rsidRDefault="00D75557" w:rsidP="00D75557">
      <w:pPr>
        <w:spacing w:line="300" w:lineRule="auto"/>
        <w:rPr>
          <w:rFonts w:asciiTheme="minorHAnsi" w:eastAsiaTheme="minorEastAsia" w:hAnsiTheme="minorHAnsi" w:cstheme="minorHAnsi"/>
        </w:rPr>
      </w:pPr>
      <w:r w:rsidRPr="004646F8">
        <w:rPr>
          <w:rFonts w:asciiTheme="minorHAnsi" w:eastAsiaTheme="minorEastAsia" w:hAnsiTheme="minorHAnsi" w:cstheme="minorHAnsi"/>
        </w:rPr>
        <w:t>She writes</w:t>
      </w:r>
    </w:p>
    <w:p w14:paraId="257E1C94" w14:textId="6D90E1B1" w:rsidR="00D75557" w:rsidRPr="004646F8" w:rsidRDefault="00D75557" w:rsidP="00D75557">
      <w:pPr>
        <w:spacing w:line="300" w:lineRule="auto"/>
        <w:rPr>
          <w:rFonts w:asciiTheme="minorHAnsi" w:eastAsiaTheme="minorEastAsia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y=30-12÷3=6</m:t>
          </m:r>
        </m:oMath>
      </m:oMathPara>
    </w:p>
    <w:p w14:paraId="721B2690" w14:textId="77777777" w:rsidR="00D75557" w:rsidRPr="004646F8" w:rsidRDefault="00D75557" w:rsidP="00D75557">
      <w:pPr>
        <w:spacing w:line="300" w:lineRule="auto"/>
        <w:rPr>
          <w:rFonts w:asciiTheme="minorHAnsi" w:eastAsiaTheme="minorEastAsia" w:hAnsiTheme="minorHAnsi" w:cstheme="minorHAnsi"/>
        </w:rPr>
      </w:pPr>
      <w:r w:rsidRPr="004646F8">
        <w:rPr>
          <w:rFonts w:asciiTheme="minorHAnsi" w:eastAsiaTheme="minorEastAsia" w:hAnsiTheme="minorHAnsi" w:cstheme="minorHAnsi"/>
        </w:rPr>
        <w:t>Do you agree?  Explain your answer.</w:t>
      </w:r>
    </w:p>
    <w:p w14:paraId="16A3697C" w14:textId="77777777" w:rsidR="00D75557" w:rsidRDefault="00D75557" w:rsidP="00D75557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1612879A" w14:textId="77777777" w:rsidR="00D75557" w:rsidRPr="004646F8" w:rsidRDefault="00D75557" w:rsidP="00D75557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5FE8D258" w14:textId="77777777" w:rsidR="00D75557" w:rsidRPr="004646F8" w:rsidRDefault="00D75557" w:rsidP="00D75557">
      <w:pPr>
        <w:spacing w:line="276" w:lineRule="auto"/>
        <w:rPr>
          <w:rFonts w:asciiTheme="minorHAnsi" w:eastAsiaTheme="minorEastAsia" w:hAnsiTheme="minorHAnsi" w:cstheme="minorHAnsi"/>
        </w:rPr>
      </w:pPr>
    </w:p>
    <w:p w14:paraId="36F0CC81" w14:textId="5D2B194F" w:rsidR="00D75557" w:rsidRDefault="00521915" w:rsidP="00D75557">
      <w:pPr>
        <w:spacing w:line="30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Look at these two equations.  What is the same and what is different?</w:t>
      </w:r>
    </w:p>
    <w:p w14:paraId="76077C64" w14:textId="77777777" w:rsidR="00521915" w:rsidRDefault="00521915" w:rsidP="00D75557">
      <w:pPr>
        <w:spacing w:line="300" w:lineRule="auto"/>
        <w:rPr>
          <w:rFonts w:asciiTheme="minorHAnsi" w:eastAsiaTheme="minorEastAsia" w:hAnsiTheme="minorHAnsi" w:cstheme="minorHAnsi"/>
        </w:rPr>
      </w:pPr>
    </w:p>
    <w:p w14:paraId="6CB454EE" w14:textId="6B13EA11" w:rsidR="00521915" w:rsidRPr="004646F8" w:rsidRDefault="0064033B" w:rsidP="00521915">
      <w:pPr>
        <w:spacing w:line="300" w:lineRule="auto"/>
        <w:jc w:val="center"/>
        <w:rPr>
          <w:rFonts w:asciiTheme="minorHAnsi" w:eastAsiaTheme="minorEastAsia" w:hAnsiTheme="minorHAnsi" w:cstheme="minorHAnsi"/>
        </w:rPr>
      </w:pPr>
      <m:oMath>
        <m:f>
          <m:f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  <w:lang w:eastAsia="en-GB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eastAsia="en-GB"/>
              </w:rPr>
              <m:t>x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eastAsia="en-GB"/>
              </w:rPr>
              <m:t>4</m:t>
            </m:r>
          </m:den>
        </m:f>
        <m:r>
          <w:rPr>
            <w:rFonts w:ascii="Cambria Math" w:hAnsi="Cambria Math"/>
            <w:noProof/>
            <w:sz w:val="36"/>
            <w:szCs w:val="36"/>
            <w:lang w:eastAsia="en-GB"/>
          </w:rPr>
          <m:t>+7=12</m:t>
        </m:r>
      </m:oMath>
      <w:r w:rsidR="00521915">
        <w:rPr>
          <w:rFonts w:asciiTheme="minorHAnsi" w:eastAsiaTheme="minorEastAsia" w:hAnsiTheme="minorHAnsi" w:cstheme="minorHAnsi"/>
          <w:sz w:val="36"/>
          <w:szCs w:val="36"/>
          <w:lang w:eastAsia="en-GB"/>
        </w:rPr>
        <w:tab/>
      </w:r>
      <w:r w:rsidR="00521915">
        <w:rPr>
          <w:rFonts w:asciiTheme="minorHAnsi" w:eastAsiaTheme="minorEastAsia" w:hAnsiTheme="minorHAnsi" w:cstheme="minorHAnsi"/>
          <w:sz w:val="36"/>
          <w:szCs w:val="36"/>
          <w:lang w:eastAsia="en-GB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  <w:noProof/>
                <w:sz w:val="36"/>
                <w:szCs w:val="36"/>
                <w:lang w:eastAsia="en-GB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eastAsia="en-GB"/>
              </w:rPr>
              <m:t>x+7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eastAsia="en-GB"/>
              </w:rPr>
              <m:t>4</m:t>
            </m:r>
          </m:den>
        </m:f>
        <m:r>
          <w:rPr>
            <w:rFonts w:ascii="Cambria Math" w:hAnsi="Cambria Math"/>
            <w:noProof/>
            <w:sz w:val="36"/>
            <w:szCs w:val="36"/>
            <w:lang w:eastAsia="en-GB"/>
          </w:rPr>
          <m:t>=12</m:t>
        </m:r>
      </m:oMath>
    </w:p>
    <w:p w14:paraId="4EE24861" w14:textId="77777777" w:rsidR="00D75557" w:rsidRDefault="00D75557" w:rsidP="00D75557">
      <w:pPr>
        <w:spacing w:line="300" w:lineRule="auto"/>
        <w:rPr>
          <w:rFonts w:asciiTheme="minorHAnsi" w:eastAsiaTheme="minorEastAsia" w:hAnsiTheme="minorHAnsi" w:cstheme="minorHAnsi"/>
        </w:rPr>
      </w:pPr>
    </w:p>
    <w:p w14:paraId="59FF9112" w14:textId="77777777" w:rsidR="00D75557" w:rsidRDefault="00D75557" w:rsidP="00D75557">
      <w:pPr>
        <w:spacing w:line="300" w:lineRule="auto"/>
        <w:rPr>
          <w:rFonts w:asciiTheme="minorHAnsi" w:eastAsiaTheme="minorEastAsia" w:hAnsiTheme="minorHAnsi" w:cstheme="minorHAnsi"/>
        </w:rPr>
      </w:pPr>
    </w:p>
    <w:p w14:paraId="3C6D4598" w14:textId="77777777" w:rsidR="00D75557" w:rsidRDefault="00D75557" w:rsidP="00D75557">
      <w:pPr>
        <w:spacing w:line="300" w:lineRule="auto"/>
        <w:rPr>
          <w:rFonts w:asciiTheme="minorHAnsi" w:eastAsiaTheme="minorEastAsia" w:hAnsiTheme="minorHAnsi" w:cstheme="minorHAnsi"/>
        </w:rPr>
      </w:pPr>
    </w:p>
    <w:p w14:paraId="47139AD4" w14:textId="1205B818" w:rsidR="00D75557" w:rsidRPr="004646F8" w:rsidRDefault="00521915" w:rsidP="00D75557">
      <w:pPr>
        <w:spacing w:line="300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Mike</w:t>
      </w:r>
      <w:r w:rsidR="00D75557" w:rsidRPr="004646F8">
        <w:rPr>
          <w:rFonts w:asciiTheme="minorHAnsi" w:eastAsiaTheme="minorEastAsia" w:hAnsiTheme="minorHAnsi" w:cstheme="minorHAnsi"/>
        </w:rPr>
        <w:t xml:space="preserve"> is three </w:t>
      </w:r>
      <w:r>
        <w:rPr>
          <w:rFonts w:asciiTheme="minorHAnsi" w:eastAsiaTheme="minorEastAsia" w:hAnsiTheme="minorHAnsi" w:cstheme="minorHAnsi"/>
        </w:rPr>
        <w:t>years</w:t>
      </w:r>
      <w:r w:rsidR="00D75557" w:rsidRPr="004646F8">
        <w:rPr>
          <w:rFonts w:asciiTheme="minorHAnsi" w:eastAsiaTheme="minorEastAsia" w:hAnsiTheme="minorHAnsi" w:cstheme="minorHAnsi"/>
        </w:rPr>
        <w:t xml:space="preserve"> older than </w:t>
      </w:r>
      <w:r>
        <w:rPr>
          <w:rFonts w:asciiTheme="minorHAnsi" w:eastAsiaTheme="minorEastAsia" w:hAnsiTheme="minorHAnsi" w:cstheme="minorHAnsi"/>
        </w:rPr>
        <w:t>Rachel</w:t>
      </w:r>
      <w:r w:rsidR="00D75557" w:rsidRPr="004646F8">
        <w:rPr>
          <w:rFonts w:asciiTheme="minorHAnsi" w:eastAsiaTheme="minorEastAsia" w:hAnsiTheme="minorHAnsi" w:cstheme="minorHAnsi"/>
        </w:rPr>
        <w:t>.  The sum of their</w:t>
      </w:r>
      <w:r>
        <w:rPr>
          <w:rFonts w:asciiTheme="minorHAnsi" w:eastAsiaTheme="minorEastAsia" w:hAnsiTheme="minorHAnsi" w:cstheme="minorHAnsi"/>
        </w:rPr>
        <w:t xml:space="preserve"> ages is 31</w:t>
      </w:r>
      <w:r w:rsidR="00D75557" w:rsidRPr="004646F8">
        <w:rPr>
          <w:rFonts w:asciiTheme="minorHAnsi" w:eastAsiaTheme="minorEastAsia" w:hAnsiTheme="minorHAnsi" w:cstheme="minorHAnsi"/>
        </w:rPr>
        <w:t>.</w:t>
      </w:r>
    </w:p>
    <w:p w14:paraId="5627A336" w14:textId="607455F0" w:rsidR="00D75557" w:rsidRPr="004646F8" w:rsidRDefault="00D75557" w:rsidP="00D75557">
      <w:pPr>
        <w:spacing w:line="300" w:lineRule="auto"/>
        <w:rPr>
          <w:rFonts w:asciiTheme="minorHAnsi" w:eastAsiaTheme="minorEastAsia" w:hAnsiTheme="minorHAnsi" w:cstheme="minorHAnsi"/>
        </w:rPr>
      </w:pPr>
      <w:r w:rsidRPr="004646F8">
        <w:rPr>
          <w:rFonts w:asciiTheme="minorHAnsi" w:eastAsiaTheme="minorEastAsia" w:hAnsiTheme="minorHAnsi" w:cstheme="minorHAnsi"/>
        </w:rPr>
        <w:t xml:space="preserve">Using  </w:t>
      </w:r>
      <m:oMath>
        <m:r>
          <w:rPr>
            <w:rFonts w:ascii="Cambria Math" w:eastAsiaTheme="minorEastAsia" w:hAnsi="Cambria Math" w:cstheme="minorHAnsi"/>
          </w:rPr>
          <m:t>x</m:t>
        </m:r>
      </m:oMath>
      <w:r w:rsidRPr="004646F8">
        <w:rPr>
          <w:rFonts w:asciiTheme="minorHAnsi" w:eastAsiaTheme="minorEastAsia" w:hAnsiTheme="minorHAnsi" w:cstheme="minorHAnsi"/>
        </w:rPr>
        <w:t xml:space="preserve">  as the age of </w:t>
      </w:r>
      <w:r w:rsidR="00521915">
        <w:rPr>
          <w:rFonts w:asciiTheme="minorHAnsi" w:eastAsiaTheme="minorEastAsia" w:hAnsiTheme="minorHAnsi" w:cstheme="minorHAnsi"/>
        </w:rPr>
        <w:t>Rachel, write down a two</w:t>
      </w:r>
      <w:r w:rsidR="008930CB">
        <w:rPr>
          <w:rFonts w:asciiTheme="minorHAnsi" w:eastAsiaTheme="minorEastAsia" w:hAnsiTheme="minorHAnsi" w:cstheme="minorHAnsi"/>
        </w:rPr>
        <w:t>-step</w:t>
      </w:r>
      <w:r w:rsidRPr="004646F8">
        <w:rPr>
          <w:rFonts w:asciiTheme="minorHAnsi" w:eastAsiaTheme="minorEastAsia" w:hAnsiTheme="minorHAnsi" w:cstheme="minorHAnsi"/>
        </w:rPr>
        <w:t xml:space="preserve"> equation to describe this information.</w:t>
      </w:r>
    </w:p>
    <w:p w14:paraId="49AD338C" w14:textId="42BCFF3F" w:rsidR="00D75557" w:rsidRPr="004646F8" w:rsidRDefault="00D75557" w:rsidP="00D75557">
      <w:pPr>
        <w:spacing w:line="300" w:lineRule="auto"/>
        <w:rPr>
          <w:rFonts w:asciiTheme="minorHAnsi" w:eastAsiaTheme="minorEastAsia" w:hAnsiTheme="minorHAnsi" w:cstheme="minorHAnsi"/>
        </w:rPr>
      </w:pPr>
      <w:r w:rsidRPr="004646F8">
        <w:rPr>
          <w:rFonts w:asciiTheme="minorHAnsi" w:eastAsiaTheme="minorEastAsia" w:hAnsiTheme="minorHAnsi" w:cstheme="minorHAnsi"/>
        </w:rPr>
        <w:t xml:space="preserve">Solve the equation.  Find </w:t>
      </w:r>
      <w:r w:rsidR="00521915">
        <w:rPr>
          <w:rFonts w:asciiTheme="minorHAnsi" w:eastAsiaTheme="minorEastAsia" w:hAnsiTheme="minorHAnsi" w:cstheme="minorHAnsi"/>
        </w:rPr>
        <w:t>Mike’s</w:t>
      </w:r>
      <w:r w:rsidRPr="004646F8">
        <w:rPr>
          <w:rFonts w:asciiTheme="minorHAnsi" w:eastAsiaTheme="minorEastAsia" w:hAnsiTheme="minorHAnsi" w:cstheme="minorHAnsi"/>
        </w:rPr>
        <w:t xml:space="preserve"> age.</w:t>
      </w:r>
    </w:p>
    <w:p w14:paraId="149F4F0A" w14:textId="77777777" w:rsidR="00D75557" w:rsidRDefault="00D75557" w:rsidP="00D75557">
      <w:pPr>
        <w:spacing w:line="276" w:lineRule="auto"/>
        <w:rPr>
          <w:rFonts w:asciiTheme="minorHAnsi" w:eastAsiaTheme="minorEastAsia" w:hAnsiTheme="minorHAnsi" w:cstheme="minorHAnsi"/>
        </w:rPr>
      </w:pPr>
    </w:p>
    <w:p w14:paraId="3EA7E98E" w14:textId="77777777" w:rsidR="00D75557" w:rsidRPr="004646F8" w:rsidRDefault="00D75557" w:rsidP="00D75557">
      <w:pPr>
        <w:spacing w:line="276" w:lineRule="auto"/>
        <w:rPr>
          <w:rFonts w:asciiTheme="minorHAnsi" w:eastAsiaTheme="minorEastAsia" w:hAnsiTheme="minorHAnsi" w:cstheme="minorHAnsi"/>
        </w:rPr>
      </w:pPr>
    </w:p>
    <w:p w14:paraId="4AB7CBE5" w14:textId="77777777" w:rsidR="00D75557" w:rsidRPr="004646F8" w:rsidRDefault="00D75557" w:rsidP="00D75557">
      <w:pPr>
        <w:spacing w:line="276" w:lineRule="auto"/>
        <w:rPr>
          <w:rFonts w:asciiTheme="minorHAnsi" w:eastAsiaTheme="minorEastAsia" w:hAnsiTheme="minorHAnsi" w:cstheme="minorHAnsi"/>
        </w:rPr>
      </w:pPr>
    </w:p>
    <w:p w14:paraId="0815EBD5" w14:textId="36B24497" w:rsidR="00D75557" w:rsidRDefault="00FE06CF" w:rsidP="00D75557">
      <w:pPr>
        <w:spacing w:line="276" w:lineRule="auto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Write</w:t>
      </w:r>
      <w:r w:rsidR="00D75557" w:rsidRPr="004646F8">
        <w:rPr>
          <w:rFonts w:asciiTheme="minorHAnsi" w:eastAsiaTheme="minorEastAsia" w:hAnsiTheme="minorHAnsi" w:cstheme="minorHAnsi"/>
        </w:rPr>
        <w:t xml:space="preserve"> digit</w:t>
      </w:r>
      <w:r w:rsidR="00521915">
        <w:rPr>
          <w:rFonts w:asciiTheme="minorHAnsi" w:eastAsiaTheme="minorEastAsia" w:hAnsiTheme="minorHAnsi" w:cstheme="minorHAnsi"/>
        </w:rPr>
        <w:t>s</w:t>
      </w:r>
      <w:r w:rsidR="00D75557" w:rsidRPr="004646F8">
        <w:rPr>
          <w:rFonts w:asciiTheme="minorHAnsi" w:eastAsiaTheme="minorEastAsia" w:hAnsiTheme="minorHAnsi" w:cstheme="minorHAnsi"/>
        </w:rPr>
        <w:t xml:space="preserve"> in each box to make an equation with a solution</w:t>
      </w:r>
      <w:r w:rsidR="00521915">
        <w:rPr>
          <w:rFonts w:asciiTheme="minorHAnsi" w:eastAsiaTheme="minorEastAsia" w:hAnsiTheme="minorHAnsi" w:cstheme="minorHAnsi"/>
        </w:rPr>
        <w:t xml:space="preserve"> </w:t>
      </w:r>
      <w:r w:rsidR="00D75557" w:rsidRPr="004646F8">
        <w:rPr>
          <w:rFonts w:asciiTheme="minorHAnsi" w:eastAsiaTheme="minorEastAsia" w:hAnsiTheme="minorHAnsi" w:cstheme="minorHAnsi"/>
        </w:rPr>
        <w:t xml:space="preserve"> </w:t>
      </w:r>
      <m:oMath>
        <m:r>
          <w:rPr>
            <w:rFonts w:ascii="Cambria Math" w:hAnsi="Cambria Math"/>
          </w:rPr>
          <m:t>x=12</m:t>
        </m:r>
      </m:oMath>
    </w:p>
    <w:p w14:paraId="4C050379" w14:textId="77777777" w:rsidR="00D75557" w:rsidRPr="004646F8" w:rsidRDefault="00D75557" w:rsidP="00D75557">
      <w:pPr>
        <w:spacing w:line="276" w:lineRule="auto"/>
        <w:rPr>
          <w:rFonts w:asciiTheme="minorHAnsi" w:eastAsiaTheme="minorEastAsia" w:hAnsiTheme="minorHAnsi"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21915" w:rsidRPr="004646F8" w14:paraId="1C6D0E38" w14:textId="77777777" w:rsidTr="00521915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2287" w14:textId="77777777" w:rsidR="00521915" w:rsidRPr="004646F8" w:rsidRDefault="00521915" w:rsidP="00521915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13092A0" w14:textId="77777777" w:rsidR="00521915" w:rsidRPr="00C364B4" w:rsidRDefault="00521915" w:rsidP="00521915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567" w:type="dxa"/>
            <w:vAlign w:val="center"/>
          </w:tcPr>
          <w:p w14:paraId="5C18536F" w14:textId="4269418C" w:rsidR="00521915" w:rsidRPr="004646F8" w:rsidRDefault="00521915" w:rsidP="00521915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32"/>
              </w:rPr>
            </w:pPr>
            <w:r>
              <w:rPr>
                <w:rFonts w:asciiTheme="minorHAnsi" w:eastAsiaTheme="minorEastAsia" w:hAnsiTheme="minorHAnsi" w:cstheme="minorHAnsi"/>
                <w:sz w:val="32"/>
              </w:rPr>
              <w:t>+</w:t>
            </w:r>
          </w:p>
        </w:tc>
        <w:tc>
          <w:tcPr>
            <w:tcW w:w="567" w:type="dxa"/>
            <w:vAlign w:val="center"/>
          </w:tcPr>
          <w:p w14:paraId="7CD2EA08" w14:textId="6948CC20" w:rsidR="00521915" w:rsidRPr="004646F8" w:rsidRDefault="00521915" w:rsidP="00521915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32"/>
              </w:rPr>
            </w:pPr>
            <w:r>
              <w:rPr>
                <w:rFonts w:asciiTheme="minorHAnsi" w:eastAsiaTheme="minorEastAsia" w:hAnsiTheme="minorHAnsi" w:cstheme="minorHAnsi"/>
                <w:sz w:val="32"/>
              </w:rPr>
              <w:t>7</w:t>
            </w:r>
          </w:p>
        </w:tc>
        <w:tc>
          <w:tcPr>
            <w:tcW w:w="567" w:type="dxa"/>
            <w:vAlign w:val="center"/>
          </w:tcPr>
          <w:p w14:paraId="2F75C816" w14:textId="46887A91" w:rsidR="00521915" w:rsidRPr="004646F8" w:rsidRDefault="00521915" w:rsidP="00521915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32"/>
              </w:rPr>
            </w:pPr>
            <w:r w:rsidRPr="004646F8">
              <w:rPr>
                <w:rFonts w:asciiTheme="minorHAnsi" w:eastAsiaTheme="minorEastAsia" w:hAnsiTheme="minorHAnsi" w:cstheme="minorHAnsi"/>
                <w:sz w:val="32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89C42A" w14:textId="691DD7AB" w:rsidR="00521915" w:rsidRPr="004646F8" w:rsidRDefault="00521915" w:rsidP="00521915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32"/>
              </w:rPr>
            </w:pPr>
            <w:r>
              <w:rPr>
                <w:rFonts w:asciiTheme="minorHAnsi" w:eastAsiaTheme="minorEastAsia" w:hAnsiTheme="minorHAnsi" w:cstheme="minorHAnsi"/>
                <w:sz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6BC" w14:textId="77777777" w:rsidR="00521915" w:rsidRPr="004646F8" w:rsidRDefault="00521915" w:rsidP="00521915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1EC73E9B" w14:textId="77777777" w:rsidR="00D75557" w:rsidRPr="004646F8" w:rsidRDefault="00D75557" w:rsidP="00D75557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048036A" w14:textId="0349AD96" w:rsidR="00113E96" w:rsidRPr="00D75557" w:rsidRDefault="00113E96" w:rsidP="00D75557">
      <w:pPr>
        <w:spacing w:line="276" w:lineRule="auto"/>
        <w:rPr>
          <w:rFonts w:asciiTheme="minorHAnsi" w:hAnsiTheme="minorHAnsi"/>
          <w:sz w:val="28"/>
          <w:szCs w:val="28"/>
        </w:rPr>
      </w:pPr>
    </w:p>
    <w:sectPr w:rsidR="00113E96" w:rsidRPr="00D75557" w:rsidSect="00F328F8"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39843" w14:textId="77777777" w:rsidR="0064033B" w:rsidRDefault="0064033B">
      <w:r>
        <w:separator/>
      </w:r>
    </w:p>
  </w:endnote>
  <w:endnote w:type="continuationSeparator" w:id="0">
    <w:p w14:paraId="20CF9CF4" w14:textId="77777777" w:rsidR="0064033B" w:rsidRDefault="0064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3E05" w14:textId="6F9AF1FF" w:rsidR="00F41E46" w:rsidRDefault="003A3EC0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55378F69" wp14:editId="4F859798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2A">
      <w:rPr>
        <w:rFonts w:ascii="Century Gothic" w:hAnsi="Century Gothic"/>
        <w:color w:val="333399"/>
        <w:sz w:val="20"/>
      </w:rPr>
      <w:t>©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AAE79" w14:textId="77777777" w:rsidR="0064033B" w:rsidRDefault="0064033B">
      <w:r>
        <w:separator/>
      </w:r>
    </w:p>
  </w:footnote>
  <w:footnote w:type="continuationSeparator" w:id="0">
    <w:p w14:paraId="197581C8" w14:textId="77777777" w:rsidR="0064033B" w:rsidRDefault="0064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B00C" w14:textId="74BB5E2A" w:rsidR="00F41E46" w:rsidRDefault="0014442A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Balancing: Act I</w:t>
    </w:r>
    <w:r w:rsidR="00866396">
      <w:rPr>
        <w:rFonts w:ascii="Century Gothic" w:hAnsi="Century Gothic"/>
        <w:b/>
        <w:bCs/>
        <w:color w:val="333399"/>
        <w:sz w:val="36"/>
      </w:rPr>
      <w:t>I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850F0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64033B"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725231">
      <w:rPr>
        <w:rStyle w:val="PageNumber"/>
        <w:rFonts w:ascii="Century Gothic" w:hAnsi="Century Gothic"/>
        <w:color w:val="333399"/>
        <w:sz w:val="20"/>
      </w:rPr>
      <w:t>3</w:t>
    </w:r>
  </w:p>
  <w:p w14:paraId="5DFB620C" w14:textId="77777777"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A94"/>
    <w:multiLevelType w:val="hybridMultilevel"/>
    <w:tmpl w:val="B876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F77"/>
    <w:multiLevelType w:val="hybridMultilevel"/>
    <w:tmpl w:val="0A98E406"/>
    <w:lvl w:ilvl="0" w:tplc="6FF44AF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27C"/>
    <w:multiLevelType w:val="hybridMultilevel"/>
    <w:tmpl w:val="EBAE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6028"/>
    <w:multiLevelType w:val="hybridMultilevel"/>
    <w:tmpl w:val="47D89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096E"/>
    <w:multiLevelType w:val="hybridMultilevel"/>
    <w:tmpl w:val="FD5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51A0747"/>
    <w:multiLevelType w:val="hybridMultilevel"/>
    <w:tmpl w:val="E41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96AB0"/>
    <w:multiLevelType w:val="hybridMultilevel"/>
    <w:tmpl w:val="78A60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05102"/>
    <w:multiLevelType w:val="hybridMultilevel"/>
    <w:tmpl w:val="07D85BEE"/>
    <w:lvl w:ilvl="0" w:tplc="6A7C852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2266DA4"/>
    <w:multiLevelType w:val="hybridMultilevel"/>
    <w:tmpl w:val="1D9A1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51D2660"/>
    <w:multiLevelType w:val="hybridMultilevel"/>
    <w:tmpl w:val="F66C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22E7B"/>
    <w:multiLevelType w:val="hybridMultilevel"/>
    <w:tmpl w:val="A088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5B175570"/>
    <w:multiLevelType w:val="hybridMultilevel"/>
    <w:tmpl w:val="D996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>
    <w:nsid w:val="65AA09F4"/>
    <w:multiLevelType w:val="hybridMultilevel"/>
    <w:tmpl w:val="FB0EE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E599F"/>
    <w:multiLevelType w:val="hybridMultilevel"/>
    <w:tmpl w:val="C8F04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A6973"/>
    <w:multiLevelType w:val="hybridMultilevel"/>
    <w:tmpl w:val="49386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17"/>
  </w:num>
  <w:num w:numId="5">
    <w:abstractNumId w:val="42"/>
  </w:num>
  <w:num w:numId="6">
    <w:abstractNumId w:val="32"/>
  </w:num>
  <w:num w:numId="7">
    <w:abstractNumId w:val="12"/>
  </w:num>
  <w:num w:numId="8">
    <w:abstractNumId w:val="11"/>
  </w:num>
  <w:num w:numId="9">
    <w:abstractNumId w:val="23"/>
  </w:num>
  <w:num w:numId="10">
    <w:abstractNumId w:val="35"/>
  </w:num>
  <w:num w:numId="11">
    <w:abstractNumId w:val="25"/>
  </w:num>
  <w:num w:numId="12">
    <w:abstractNumId w:val="27"/>
  </w:num>
  <w:num w:numId="13">
    <w:abstractNumId w:val="40"/>
  </w:num>
  <w:num w:numId="14">
    <w:abstractNumId w:val="21"/>
  </w:num>
  <w:num w:numId="15">
    <w:abstractNumId w:val="26"/>
  </w:num>
  <w:num w:numId="16">
    <w:abstractNumId w:val="33"/>
  </w:num>
  <w:num w:numId="17">
    <w:abstractNumId w:val="9"/>
  </w:num>
  <w:num w:numId="18">
    <w:abstractNumId w:val="13"/>
  </w:num>
  <w:num w:numId="19">
    <w:abstractNumId w:val="7"/>
  </w:num>
  <w:num w:numId="20">
    <w:abstractNumId w:val="41"/>
  </w:num>
  <w:num w:numId="21">
    <w:abstractNumId w:val="28"/>
  </w:num>
  <w:num w:numId="22">
    <w:abstractNumId w:val="39"/>
  </w:num>
  <w:num w:numId="23">
    <w:abstractNumId w:val="14"/>
  </w:num>
  <w:num w:numId="24">
    <w:abstractNumId w:val="29"/>
  </w:num>
  <w:num w:numId="25">
    <w:abstractNumId w:val="19"/>
  </w:num>
  <w:num w:numId="26">
    <w:abstractNumId w:val="0"/>
  </w:num>
  <w:num w:numId="27">
    <w:abstractNumId w:val="20"/>
  </w:num>
  <w:num w:numId="28">
    <w:abstractNumId w:val="16"/>
  </w:num>
  <w:num w:numId="29">
    <w:abstractNumId w:val="10"/>
  </w:num>
  <w:num w:numId="30">
    <w:abstractNumId w:val="31"/>
  </w:num>
  <w:num w:numId="31">
    <w:abstractNumId w:val="24"/>
  </w:num>
  <w:num w:numId="32">
    <w:abstractNumId w:val="1"/>
  </w:num>
  <w:num w:numId="33">
    <w:abstractNumId w:val="37"/>
  </w:num>
  <w:num w:numId="34">
    <w:abstractNumId w:val="3"/>
  </w:num>
  <w:num w:numId="35">
    <w:abstractNumId w:val="5"/>
  </w:num>
  <w:num w:numId="36">
    <w:abstractNumId w:val="2"/>
  </w:num>
  <w:num w:numId="37">
    <w:abstractNumId w:val="18"/>
  </w:num>
  <w:num w:numId="38">
    <w:abstractNumId w:val="38"/>
  </w:num>
  <w:num w:numId="39">
    <w:abstractNumId w:val="34"/>
  </w:num>
  <w:num w:numId="40">
    <w:abstractNumId w:val="15"/>
  </w:num>
  <w:num w:numId="41">
    <w:abstractNumId w:val="36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33A6E"/>
    <w:rsid w:val="00042EA5"/>
    <w:rsid w:val="000738E2"/>
    <w:rsid w:val="000928CE"/>
    <w:rsid w:val="000A32C0"/>
    <w:rsid w:val="000F01FE"/>
    <w:rsid w:val="00113E96"/>
    <w:rsid w:val="00115C07"/>
    <w:rsid w:val="0011604C"/>
    <w:rsid w:val="00117744"/>
    <w:rsid w:val="00117DA3"/>
    <w:rsid w:val="0014442A"/>
    <w:rsid w:val="00157281"/>
    <w:rsid w:val="0016219D"/>
    <w:rsid w:val="001653AE"/>
    <w:rsid w:val="00176AEA"/>
    <w:rsid w:val="001863CE"/>
    <w:rsid w:val="00192CE4"/>
    <w:rsid w:val="001B46D5"/>
    <w:rsid w:val="001C2544"/>
    <w:rsid w:val="002042EA"/>
    <w:rsid w:val="0021200B"/>
    <w:rsid w:val="0023419B"/>
    <w:rsid w:val="00235A61"/>
    <w:rsid w:val="00236368"/>
    <w:rsid w:val="00250907"/>
    <w:rsid w:val="00271D9F"/>
    <w:rsid w:val="0027597B"/>
    <w:rsid w:val="00276F98"/>
    <w:rsid w:val="0028271A"/>
    <w:rsid w:val="002B685E"/>
    <w:rsid w:val="002F11CC"/>
    <w:rsid w:val="00305F66"/>
    <w:rsid w:val="00381DC6"/>
    <w:rsid w:val="00385D06"/>
    <w:rsid w:val="003A3EC0"/>
    <w:rsid w:val="003A62A9"/>
    <w:rsid w:val="003B2A08"/>
    <w:rsid w:val="003C543A"/>
    <w:rsid w:val="003E7506"/>
    <w:rsid w:val="00460F4E"/>
    <w:rsid w:val="00463494"/>
    <w:rsid w:val="004646F8"/>
    <w:rsid w:val="004C1493"/>
    <w:rsid w:val="00521915"/>
    <w:rsid w:val="005323AA"/>
    <w:rsid w:val="005501DD"/>
    <w:rsid w:val="00560694"/>
    <w:rsid w:val="005744E6"/>
    <w:rsid w:val="00580A13"/>
    <w:rsid w:val="00597A6E"/>
    <w:rsid w:val="005F4452"/>
    <w:rsid w:val="00600FB7"/>
    <w:rsid w:val="00632C86"/>
    <w:rsid w:val="0064033B"/>
    <w:rsid w:val="00660973"/>
    <w:rsid w:val="00666BD6"/>
    <w:rsid w:val="006A445D"/>
    <w:rsid w:val="006B02B2"/>
    <w:rsid w:val="006C2D8B"/>
    <w:rsid w:val="00725231"/>
    <w:rsid w:val="00733572"/>
    <w:rsid w:val="0074132F"/>
    <w:rsid w:val="00743215"/>
    <w:rsid w:val="0075262A"/>
    <w:rsid w:val="00755B74"/>
    <w:rsid w:val="00761542"/>
    <w:rsid w:val="007F2699"/>
    <w:rsid w:val="007F4E1E"/>
    <w:rsid w:val="007F754C"/>
    <w:rsid w:val="008108C9"/>
    <w:rsid w:val="008356C1"/>
    <w:rsid w:val="00850F06"/>
    <w:rsid w:val="00852BD5"/>
    <w:rsid w:val="00866396"/>
    <w:rsid w:val="008930CB"/>
    <w:rsid w:val="008B25E6"/>
    <w:rsid w:val="008C0A25"/>
    <w:rsid w:val="008C3E9F"/>
    <w:rsid w:val="008D2904"/>
    <w:rsid w:val="00915123"/>
    <w:rsid w:val="0099105B"/>
    <w:rsid w:val="00A0550D"/>
    <w:rsid w:val="00A21131"/>
    <w:rsid w:val="00A24634"/>
    <w:rsid w:val="00A37017"/>
    <w:rsid w:val="00A50522"/>
    <w:rsid w:val="00A523AD"/>
    <w:rsid w:val="00A601E5"/>
    <w:rsid w:val="00A9686B"/>
    <w:rsid w:val="00AA2255"/>
    <w:rsid w:val="00AA586C"/>
    <w:rsid w:val="00AA7F9F"/>
    <w:rsid w:val="00AE1227"/>
    <w:rsid w:val="00B03E66"/>
    <w:rsid w:val="00B14AB1"/>
    <w:rsid w:val="00B25224"/>
    <w:rsid w:val="00B33555"/>
    <w:rsid w:val="00B34D8E"/>
    <w:rsid w:val="00B661EA"/>
    <w:rsid w:val="00B87DA0"/>
    <w:rsid w:val="00BB32DD"/>
    <w:rsid w:val="00BB610E"/>
    <w:rsid w:val="00BD5056"/>
    <w:rsid w:val="00C364B4"/>
    <w:rsid w:val="00C71F9B"/>
    <w:rsid w:val="00CA63EF"/>
    <w:rsid w:val="00CC50D9"/>
    <w:rsid w:val="00D00ED0"/>
    <w:rsid w:val="00D3261D"/>
    <w:rsid w:val="00D476AC"/>
    <w:rsid w:val="00D5103B"/>
    <w:rsid w:val="00D75557"/>
    <w:rsid w:val="00D908ED"/>
    <w:rsid w:val="00D93E6B"/>
    <w:rsid w:val="00DD0BB9"/>
    <w:rsid w:val="00DF17F9"/>
    <w:rsid w:val="00E0015F"/>
    <w:rsid w:val="00E1278C"/>
    <w:rsid w:val="00E134C1"/>
    <w:rsid w:val="00E24533"/>
    <w:rsid w:val="00E329AC"/>
    <w:rsid w:val="00E406AA"/>
    <w:rsid w:val="00E42826"/>
    <w:rsid w:val="00E4646B"/>
    <w:rsid w:val="00E51EBD"/>
    <w:rsid w:val="00E54B22"/>
    <w:rsid w:val="00E91E91"/>
    <w:rsid w:val="00EA1DD6"/>
    <w:rsid w:val="00EA6716"/>
    <w:rsid w:val="00EE2351"/>
    <w:rsid w:val="00F1464B"/>
    <w:rsid w:val="00F328F8"/>
    <w:rsid w:val="00F41E46"/>
    <w:rsid w:val="00F71E1B"/>
    <w:rsid w:val="00F9090D"/>
    <w:rsid w:val="00FA532A"/>
    <w:rsid w:val="00FB3454"/>
    <w:rsid w:val="00FC424B"/>
    <w:rsid w:val="00FD3478"/>
    <w:rsid w:val="00FD60A7"/>
    <w:rsid w:val="00FE06CF"/>
    <w:rsid w:val="00FF0E8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5C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uiPriority w:val="59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  <w:style w:type="paragraph" w:customStyle="1" w:styleId="Default">
    <w:name w:val="Default"/>
    <w:rsid w:val="0014442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F61FD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uiPriority w:val="59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  <w:style w:type="paragraph" w:customStyle="1" w:styleId="Default">
    <w:name w:val="Default"/>
    <w:rsid w:val="0014442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F61FD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2018-02-06T10:22:00Z</cp:lastPrinted>
  <dcterms:created xsi:type="dcterms:W3CDTF">2018-02-06T21:00:00Z</dcterms:created>
  <dcterms:modified xsi:type="dcterms:W3CDTF">2018-02-26T21:58:00Z</dcterms:modified>
</cp:coreProperties>
</file>